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A8" w:rsidRDefault="00D847A8" w:rsidP="00C93633">
      <w:pPr>
        <w:ind w:firstLine="360"/>
        <w:jc w:val="center"/>
        <w:rPr>
          <w:b/>
          <w:sz w:val="28"/>
          <w:szCs w:val="28"/>
        </w:rPr>
      </w:pPr>
      <w:r>
        <w:rPr>
          <w:noProof/>
          <w:spacing w:val="102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84.85pt;margin-top:26.25pt;width:540pt;height:198pt;z-index:251657728;mso-position-horizontal-relative:char;mso-position-vertical-relative:page" o:allowoverlap="f" filled="f" stroked="f">
            <v:textbox style="mso-next-textbox:#_x0000_s1029">
              <w:txbxContent>
                <w:p w:rsidR="00F807BF" w:rsidRDefault="00AB66BB" w:rsidP="0045660B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</w:rPr>
                    <w:drawing>
                      <wp:inline distT="0" distB="0" distL="0" distR="0">
                        <wp:extent cx="666750" cy="762000"/>
                        <wp:effectExtent l="19050" t="0" r="0" b="0"/>
                        <wp:docPr id="1" name="Рисунок 1" descr="gerb_small_word_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_small_word_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07BF" w:rsidRPr="00C231C0" w:rsidRDefault="00F807BF" w:rsidP="0045660B">
                  <w:pPr>
                    <w:spacing w:line="42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231C0">
                    <w:rPr>
                      <w:b/>
                      <w:sz w:val="32"/>
                      <w:szCs w:val="32"/>
                    </w:rPr>
                    <w:t>АДМИНИСТРАЦИ</w:t>
                  </w:r>
                  <w:r>
                    <w:rPr>
                      <w:b/>
                      <w:sz w:val="32"/>
                      <w:szCs w:val="32"/>
                    </w:rPr>
                    <w:t>Я</w:t>
                  </w:r>
                </w:p>
                <w:p w:rsidR="00F807BF" w:rsidRPr="00C231C0" w:rsidRDefault="00F807BF" w:rsidP="0045660B">
                  <w:pPr>
                    <w:spacing w:line="42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C231C0">
                    <w:rPr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F807BF" w:rsidRDefault="00F807BF" w:rsidP="0045660B">
                  <w:pPr>
                    <w:spacing w:before="240" w:line="400" w:lineRule="exact"/>
                    <w:jc w:val="center"/>
                    <w:rPr>
                      <w:spacing w:val="80"/>
                      <w:sz w:val="28"/>
                    </w:rPr>
                  </w:pPr>
                  <w:r>
                    <w:rPr>
                      <w:spacing w:val="80"/>
                      <w:sz w:val="28"/>
                    </w:rPr>
                    <w:t>ПОСТАНОВЛЕНИЕ</w:t>
                  </w:r>
                </w:p>
                <w:p w:rsidR="00F807BF" w:rsidRDefault="00F807BF" w:rsidP="00CB0381">
                  <w:pPr>
                    <w:rPr>
                      <w:spacing w:val="60"/>
                      <w:sz w:val="28"/>
                    </w:rPr>
                  </w:pPr>
                </w:p>
                <w:p w:rsidR="00F807BF" w:rsidRDefault="00F807BF" w:rsidP="00CB0381">
                  <w:pPr>
                    <w:rPr>
                      <w:rFonts w:ascii="Academy" w:hAnsi="Academy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___</w:t>
                  </w:r>
                  <w:r w:rsidR="00DA5688">
                    <w:rPr>
                      <w:sz w:val="24"/>
                      <w:szCs w:val="24"/>
                    </w:rPr>
                    <w:t>19.07_</w:t>
                  </w:r>
                  <w:r>
                    <w:rPr>
                      <w:sz w:val="24"/>
                      <w:szCs w:val="24"/>
                    </w:rPr>
                    <w:t xml:space="preserve">2016                    </w:t>
                  </w:r>
                  <w:r w:rsidR="00161061">
                    <w:rPr>
                      <w:sz w:val="24"/>
                      <w:szCs w:val="24"/>
                    </w:rPr>
                    <w:t xml:space="preserve">      </w:t>
                  </w:r>
                  <w:r>
                    <w:rPr>
                      <w:sz w:val="24"/>
                      <w:szCs w:val="24"/>
                    </w:rPr>
                    <w:t xml:space="preserve">   пгт</w:t>
                  </w:r>
                  <w:r w:rsidRPr="004D03E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Кавалерово         </w:t>
                  </w:r>
                  <w:r w:rsidRPr="004D03E1">
                    <w:rPr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D03E1"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Pr="004D03E1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        № __</w:t>
                  </w:r>
                  <w:r w:rsidR="00DA5688">
                    <w:rPr>
                      <w:sz w:val="24"/>
                      <w:szCs w:val="24"/>
                    </w:rPr>
                    <w:t>181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F807BF" w:rsidRDefault="00F807BF" w:rsidP="0045660B"/>
                <w:p w:rsidR="00F807BF" w:rsidRDefault="00F807BF" w:rsidP="0045660B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p w:rsidR="00C93633" w:rsidRDefault="00C93633" w:rsidP="00C93633">
      <w:pPr>
        <w:ind w:firstLine="360"/>
        <w:jc w:val="both"/>
        <w:rPr>
          <w:sz w:val="28"/>
          <w:szCs w:val="28"/>
        </w:rPr>
      </w:pPr>
    </w:p>
    <w:p w:rsidR="00AA2BC1" w:rsidRPr="002B34A5" w:rsidRDefault="005C6BEA" w:rsidP="00AA2BC1">
      <w:pPr>
        <w:shd w:val="clear" w:color="auto" w:fill="FFFFFF"/>
        <w:ind w:firstLine="29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AA2BC1">
        <w:rPr>
          <w:b/>
          <w:sz w:val="28"/>
          <w:szCs w:val="28"/>
        </w:rPr>
        <w:t xml:space="preserve"> внесении изменений и дополнений в постановление администрации Кавалеровского муниципального района от 15.04.2014 №160 «</w:t>
      </w:r>
      <w:r w:rsidR="00AA2BC1">
        <w:rPr>
          <w:b/>
          <w:bCs/>
          <w:color w:val="000000"/>
          <w:spacing w:val="-1"/>
          <w:sz w:val="28"/>
          <w:szCs w:val="28"/>
        </w:rPr>
        <w:t xml:space="preserve">Об утверждении порядка </w:t>
      </w:r>
      <w:r w:rsidR="00AA2BC1" w:rsidRPr="002B34A5">
        <w:rPr>
          <w:b/>
          <w:bCs/>
          <w:color w:val="000000"/>
          <w:spacing w:val="-1"/>
          <w:sz w:val="28"/>
          <w:szCs w:val="28"/>
        </w:rPr>
        <w:t xml:space="preserve"> </w:t>
      </w:r>
      <w:r w:rsidR="00AA2BC1">
        <w:rPr>
          <w:b/>
          <w:bCs/>
          <w:color w:val="000000"/>
          <w:spacing w:val="-1"/>
          <w:sz w:val="28"/>
          <w:szCs w:val="28"/>
        </w:rPr>
        <w:t>взимания платы</w:t>
      </w:r>
      <w:r w:rsidR="00AA2BC1" w:rsidRPr="002B34A5">
        <w:rPr>
          <w:b/>
          <w:bCs/>
          <w:color w:val="000000"/>
          <w:spacing w:val="-1"/>
          <w:sz w:val="28"/>
          <w:szCs w:val="28"/>
        </w:rPr>
        <w:t xml:space="preserve"> за присмотр и уход за детьми</w:t>
      </w:r>
    </w:p>
    <w:p w:rsidR="005C6BEA" w:rsidRPr="003D1A9D" w:rsidRDefault="00AA2BC1" w:rsidP="00AA2BC1">
      <w:pPr>
        <w:shd w:val="clear" w:color="auto" w:fill="FFFFFF"/>
        <w:ind w:firstLine="293"/>
        <w:jc w:val="center"/>
        <w:rPr>
          <w:b/>
          <w:sz w:val="28"/>
          <w:szCs w:val="28"/>
        </w:rPr>
      </w:pPr>
      <w:r w:rsidRPr="002B34A5">
        <w:rPr>
          <w:b/>
          <w:bCs/>
          <w:color w:val="000000"/>
          <w:spacing w:val="-1"/>
          <w:sz w:val="28"/>
          <w:szCs w:val="28"/>
        </w:rPr>
        <w:t>в муниципальных образовательных учреждениях,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B34A5">
        <w:rPr>
          <w:b/>
          <w:bCs/>
          <w:color w:val="000000"/>
          <w:spacing w:val="-1"/>
          <w:sz w:val="28"/>
          <w:szCs w:val="28"/>
        </w:rPr>
        <w:t>реализующих образовательные программы</w:t>
      </w:r>
      <w:r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B34A5">
        <w:rPr>
          <w:b/>
          <w:bCs/>
          <w:color w:val="000000"/>
          <w:spacing w:val="-1"/>
          <w:sz w:val="28"/>
          <w:szCs w:val="28"/>
        </w:rPr>
        <w:t>дошкольного образования</w:t>
      </w:r>
      <w:r>
        <w:rPr>
          <w:b/>
          <w:bCs/>
          <w:color w:val="000000"/>
          <w:spacing w:val="-1"/>
          <w:sz w:val="28"/>
          <w:szCs w:val="28"/>
        </w:rPr>
        <w:t>»</w:t>
      </w:r>
    </w:p>
    <w:p w:rsidR="00C93633" w:rsidRDefault="00C93633" w:rsidP="00C93633">
      <w:pPr>
        <w:ind w:firstLine="360"/>
        <w:jc w:val="both"/>
        <w:rPr>
          <w:sz w:val="28"/>
          <w:szCs w:val="28"/>
        </w:rPr>
      </w:pPr>
    </w:p>
    <w:p w:rsidR="00D33BEE" w:rsidRDefault="00D33BEE" w:rsidP="00C93633">
      <w:pPr>
        <w:ind w:firstLine="360"/>
        <w:jc w:val="both"/>
        <w:rPr>
          <w:sz w:val="28"/>
          <w:szCs w:val="28"/>
        </w:rPr>
      </w:pPr>
    </w:p>
    <w:p w:rsidR="00F95EF6" w:rsidRDefault="00B77370" w:rsidP="00B77370">
      <w:pPr>
        <w:shd w:val="clear" w:color="auto" w:fill="FFFFFF"/>
        <w:spacing w:line="360" w:lineRule="auto"/>
        <w:ind w:firstLine="425"/>
        <w:jc w:val="both"/>
        <w:textAlignment w:val="baseline"/>
        <w:rPr>
          <w:sz w:val="28"/>
          <w:szCs w:val="28"/>
        </w:rPr>
      </w:pPr>
      <w:r w:rsidRPr="00F43377">
        <w:rPr>
          <w:sz w:val="28"/>
          <w:szCs w:val="28"/>
        </w:rPr>
        <w:t xml:space="preserve">В соответствии с Федеральным законом от 29.12.2012 № 273-ФЗ </w:t>
      </w:r>
      <w:r>
        <w:rPr>
          <w:sz w:val="28"/>
          <w:szCs w:val="28"/>
        </w:rPr>
        <w:t>«</w:t>
      </w:r>
      <w:r w:rsidRPr="00F43377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F43377">
        <w:rPr>
          <w:sz w:val="28"/>
          <w:szCs w:val="28"/>
        </w:rPr>
        <w:t xml:space="preserve">, Федеральным законом от 24.07.1998 </w:t>
      </w:r>
      <w:r>
        <w:rPr>
          <w:sz w:val="28"/>
          <w:szCs w:val="28"/>
        </w:rPr>
        <w:t>№</w:t>
      </w:r>
      <w:r w:rsidRPr="00F43377">
        <w:rPr>
          <w:sz w:val="28"/>
          <w:szCs w:val="28"/>
        </w:rPr>
        <w:t xml:space="preserve"> 124-ФЗ </w:t>
      </w:r>
      <w:r>
        <w:rPr>
          <w:sz w:val="28"/>
          <w:szCs w:val="28"/>
        </w:rPr>
        <w:t>«</w:t>
      </w:r>
      <w:r w:rsidRPr="00F43377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Pr="00F43377">
        <w:rPr>
          <w:sz w:val="28"/>
          <w:szCs w:val="28"/>
        </w:rPr>
        <w:t xml:space="preserve">,  руководствуясь Федеральным законом от 06.10.2003 </w:t>
      </w:r>
      <w:r>
        <w:rPr>
          <w:sz w:val="28"/>
          <w:szCs w:val="28"/>
        </w:rPr>
        <w:t>№</w:t>
      </w:r>
      <w:r w:rsidRPr="00F4337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4337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43377">
        <w:rPr>
          <w:sz w:val="28"/>
          <w:szCs w:val="28"/>
        </w:rPr>
        <w:t xml:space="preserve">, </w:t>
      </w:r>
      <w:hyperlink r:id="rId8" w:history="1">
        <w:r w:rsidRPr="00B77370">
          <w:rPr>
            <w:sz w:val="28"/>
            <w:szCs w:val="28"/>
          </w:rPr>
          <w:t>Постановления Правительства РФ от 14.11.№ 931 "О внесении изменений в Правила направления средств (части средств) материнского (</w:t>
        </w:r>
        <w:r>
          <w:rPr>
            <w:sz w:val="28"/>
            <w:szCs w:val="28"/>
          </w:rPr>
          <w:t>семейного) капитала на получение</w:t>
        </w:r>
        <w:r w:rsidRPr="00B77370">
          <w:rPr>
            <w:sz w:val="28"/>
            <w:szCs w:val="28"/>
          </w:rPr>
          <w:t xml:space="preserve"> образования ребенком (детьми) и осуществление иных связанных с получением образования ребенком (детьми) расходов</w:t>
        </w:r>
      </w:hyperlink>
      <w:r>
        <w:rPr>
          <w:sz w:val="28"/>
          <w:szCs w:val="28"/>
        </w:rPr>
        <w:t>»,</w:t>
      </w:r>
      <w:r w:rsidRPr="00F43377">
        <w:rPr>
          <w:sz w:val="28"/>
          <w:szCs w:val="28"/>
        </w:rPr>
        <w:t xml:space="preserve"> Уставом  </w:t>
      </w:r>
      <w:r>
        <w:rPr>
          <w:sz w:val="28"/>
          <w:szCs w:val="28"/>
        </w:rPr>
        <w:t>Кавалеровского муниципального района, администрация Кавалеровского муниципального района</w:t>
      </w:r>
    </w:p>
    <w:p w:rsidR="00B77370" w:rsidRDefault="00B77370" w:rsidP="00F95EF6">
      <w:pPr>
        <w:shd w:val="clear" w:color="auto" w:fill="FFFFFF"/>
        <w:ind w:firstLine="425"/>
        <w:jc w:val="both"/>
        <w:textAlignment w:val="baseline"/>
        <w:rPr>
          <w:spacing w:val="2"/>
          <w:sz w:val="28"/>
          <w:szCs w:val="28"/>
        </w:rPr>
      </w:pPr>
    </w:p>
    <w:p w:rsidR="00F95EF6" w:rsidRDefault="00F95EF6" w:rsidP="00F95EF6">
      <w:pPr>
        <w:shd w:val="clear" w:color="auto" w:fill="FFFFFF"/>
        <w:ind w:firstLine="425"/>
        <w:jc w:val="both"/>
        <w:textAlignment w:val="baseline"/>
        <w:rPr>
          <w:spacing w:val="2"/>
          <w:sz w:val="28"/>
          <w:szCs w:val="28"/>
        </w:rPr>
      </w:pPr>
      <w:r w:rsidRPr="006F0137">
        <w:rPr>
          <w:spacing w:val="2"/>
          <w:sz w:val="28"/>
          <w:szCs w:val="28"/>
        </w:rPr>
        <w:t>ПОСТАНОВЛЯ</w:t>
      </w:r>
      <w:r>
        <w:rPr>
          <w:spacing w:val="2"/>
          <w:sz w:val="28"/>
          <w:szCs w:val="28"/>
        </w:rPr>
        <w:t>ЕТ</w:t>
      </w:r>
      <w:r w:rsidRPr="006F0137">
        <w:rPr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</w:p>
    <w:p w:rsidR="00F95EF6" w:rsidRDefault="00F95EF6" w:rsidP="00F95EF6">
      <w:pPr>
        <w:shd w:val="clear" w:color="auto" w:fill="FFFFFF"/>
        <w:ind w:firstLine="425"/>
        <w:jc w:val="both"/>
        <w:textAlignment w:val="baseline"/>
        <w:rPr>
          <w:spacing w:val="2"/>
          <w:sz w:val="28"/>
          <w:szCs w:val="28"/>
        </w:rPr>
      </w:pPr>
    </w:p>
    <w:p w:rsidR="00B154F5" w:rsidRDefault="00F95EF6" w:rsidP="00B154F5">
      <w:pPr>
        <w:shd w:val="clear" w:color="auto" w:fill="FFFFFF"/>
        <w:spacing w:line="360" w:lineRule="auto"/>
        <w:ind w:firstLine="295"/>
        <w:jc w:val="both"/>
        <w:rPr>
          <w:spacing w:val="2"/>
          <w:sz w:val="28"/>
          <w:szCs w:val="28"/>
        </w:rPr>
      </w:pPr>
      <w:r w:rsidRPr="006F0137">
        <w:rPr>
          <w:spacing w:val="2"/>
          <w:sz w:val="28"/>
          <w:szCs w:val="28"/>
        </w:rPr>
        <w:t xml:space="preserve">1. </w:t>
      </w:r>
      <w:r w:rsidR="00B154F5">
        <w:rPr>
          <w:spacing w:val="2"/>
          <w:sz w:val="28"/>
          <w:szCs w:val="28"/>
        </w:rPr>
        <w:t xml:space="preserve">Внести следующие изменения и дополнения в постановление администрации Кавалеровского муниципального района </w:t>
      </w:r>
      <w:r w:rsidR="00B154F5" w:rsidRPr="00B154F5">
        <w:rPr>
          <w:spacing w:val="2"/>
          <w:sz w:val="28"/>
          <w:szCs w:val="28"/>
        </w:rPr>
        <w:t>от 15.04.2014 №160 «Об утверждении порядка  взимания платы за присмотр и уход за детьми</w:t>
      </w:r>
      <w:r w:rsidR="00B154F5">
        <w:rPr>
          <w:spacing w:val="2"/>
          <w:sz w:val="28"/>
          <w:szCs w:val="28"/>
        </w:rPr>
        <w:t xml:space="preserve"> </w:t>
      </w:r>
      <w:r w:rsidR="00B154F5" w:rsidRPr="00B154F5">
        <w:rPr>
          <w:spacing w:val="2"/>
          <w:sz w:val="28"/>
          <w:szCs w:val="28"/>
        </w:rPr>
        <w:t xml:space="preserve">в </w:t>
      </w:r>
      <w:r w:rsidR="00B154F5" w:rsidRPr="00B154F5">
        <w:rPr>
          <w:spacing w:val="2"/>
          <w:sz w:val="28"/>
          <w:szCs w:val="28"/>
        </w:rPr>
        <w:lastRenderedPageBreak/>
        <w:t>муниципальных образовательных учреждениях, реализующих образовательные программы дошкольного образования»</w:t>
      </w:r>
      <w:r w:rsidR="00B154F5">
        <w:rPr>
          <w:spacing w:val="2"/>
          <w:sz w:val="28"/>
          <w:szCs w:val="28"/>
        </w:rPr>
        <w:t>:</w:t>
      </w:r>
    </w:p>
    <w:p w:rsidR="00B154F5" w:rsidRDefault="00B154F5" w:rsidP="00B154F5">
      <w:pPr>
        <w:shd w:val="clear" w:color="auto" w:fill="FFFFFF"/>
        <w:spacing w:line="360" w:lineRule="auto"/>
        <w:ind w:firstLine="29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</w:t>
      </w:r>
      <w:r w:rsidR="006E444F">
        <w:rPr>
          <w:spacing w:val="2"/>
          <w:sz w:val="28"/>
          <w:szCs w:val="28"/>
        </w:rPr>
        <w:t>Пункт 4 П</w:t>
      </w:r>
      <w:r w:rsidR="006E444F" w:rsidRPr="00B154F5">
        <w:rPr>
          <w:spacing w:val="2"/>
          <w:sz w:val="28"/>
          <w:szCs w:val="28"/>
        </w:rPr>
        <w:t>орядка  взимания платы за присмотр и уход за детьми</w:t>
      </w:r>
      <w:r w:rsidR="006E444F">
        <w:rPr>
          <w:spacing w:val="2"/>
          <w:sz w:val="28"/>
          <w:szCs w:val="28"/>
        </w:rPr>
        <w:t xml:space="preserve"> </w:t>
      </w:r>
      <w:r w:rsidR="006E444F" w:rsidRPr="00B154F5">
        <w:rPr>
          <w:spacing w:val="2"/>
          <w:sz w:val="28"/>
          <w:szCs w:val="28"/>
        </w:rPr>
        <w:t>в муниципальных образовательных учреждениях, реализующих образовательные программы дошкольного образования</w:t>
      </w:r>
      <w:r w:rsidR="006E444F">
        <w:rPr>
          <w:spacing w:val="2"/>
          <w:sz w:val="28"/>
          <w:szCs w:val="28"/>
        </w:rPr>
        <w:t xml:space="preserve"> дополнить абзацами четвертым, пятым, шестым следующего содержания:</w:t>
      </w:r>
    </w:p>
    <w:p w:rsidR="006E444F" w:rsidRDefault="006E444F" w:rsidP="006E444F">
      <w:pPr>
        <w:suppressAutoHyphens/>
        <w:spacing w:line="360" w:lineRule="auto"/>
        <w:ind w:firstLine="425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«О</w:t>
      </w:r>
      <w:r w:rsidRPr="006E444F">
        <w:rPr>
          <w:sz w:val="28"/>
          <w:szCs w:val="28"/>
        </w:rPr>
        <w:t>плату за присмотр и уход за ребенком в образовательных учреждениях, реализующих образовательные программы дошкольного образования</w:t>
      </w:r>
      <w:r>
        <w:rPr>
          <w:sz w:val="28"/>
          <w:szCs w:val="28"/>
        </w:rPr>
        <w:t xml:space="preserve"> может производиться </w:t>
      </w:r>
      <w:r w:rsidRPr="006E4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9" w:history="1">
        <w:r w:rsidRPr="006E444F">
          <w:rPr>
            <w:sz w:val="28"/>
            <w:szCs w:val="28"/>
          </w:rPr>
          <w:t>Постановлени</w:t>
        </w:r>
        <w:r>
          <w:rPr>
            <w:sz w:val="28"/>
            <w:szCs w:val="28"/>
          </w:rPr>
          <w:t>ем</w:t>
        </w:r>
        <w:r w:rsidRPr="006E444F">
          <w:rPr>
            <w:sz w:val="28"/>
            <w:szCs w:val="28"/>
          </w:rPr>
          <w:t xml:space="preserve"> Правительства РФ от 14.11.</w:t>
        </w:r>
        <w:r w:rsidR="005B0D93">
          <w:rPr>
            <w:sz w:val="28"/>
            <w:szCs w:val="28"/>
          </w:rPr>
          <w:t xml:space="preserve">2011г. </w:t>
        </w:r>
        <w:r w:rsidRPr="006E444F">
          <w:rPr>
            <w:sz w:val="28"/>
            <w:szCs w:val="28"/>
          </w:rPr>
          <w:t xml:space="preserve">№ 931 </w:t>
        </w:r>
        <w:r>
          <w:rPr>
            <w:sz w:val="28"/>
            <w:szCs w:val="28"/>
          </w:rPr>
          <w:t>«</w:t>
        </w:r>
        <w:r w:rsidRPr="006E444F">
          <w:rPr>
            <w:sz w:val="28"/>
            <w:szCs w:val="28"/>
          </w:rPr>
          <w:t>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</w:t>
        </w:r>
      </w:hyperlink>
      <w:r>
        <w:rPr>
          <w:sz w:val="28"/>
          <w:szCs w:val="28"/>
        </w:rPr>
        <w:t xml:space="preserve">» за счет </w:t>
      </w:r>
      <w:r w:rsidRPr="006E444F">
        <w:rPr>
          <w:sz w:val="28"/>
          <w:szCs w:val="28"/>
        </w:rPr>
        <w:t>средства мат</w:t>
      </w:r>
      <w:r>
        <w:rPr>
          <w:sz w:val="28"/>
          <w:szCs w:val="28"/>
        </w:rPr>
        <w:t>е</w:t>
      </w:r>
      <w:r w:rsidRPr="006E444F">
        <w:rPr>
          <w:sz w:val="28"/>
          <w:szCs w:val="28"/>
        </w:rPr>
        <w:t xml:space="preserve">ринского капитала.     </w:t>
      </w:r>
    </w:p>
    <w:p w:rsidR="003C6644" w:rsidRDefault="006E444F" w:rsidP="006E444F">
      <w:pPr>
        <w:suppressAutoHyphens/>
        <w:spacing w:line="360" w:lineRule="auto"/>
        <w:ind w:firstLine="425"/>
        <w:jc w:val="both"/>
        <w:rPr>
          <w:sz w:val="28"/>
          <w:szCs w:val="28"/>
        </w:rPr>
      </w:pPr>
      <w:r w:rsidRPr="006E444F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Pr="006E444F">
        <w:rPr>
          <w:sz w:val="28"/>
          <w:szCs w:val="28"/>
        </w:rPr>
        <w:t xml:space="preserve"> дошкольное образовательное учреждение и родитель (законный представитель) ребенка заключают договор, в котором указывается сумма оплаты за определенный период. На основании данного договора </w:t>
      </w:r>
      <w:r>
        <w:rPr>
          <w:sz w:val="28"/>
          <w:szCs w:val="28"/>
        </w:rPr>
        <w:t>Пенсионн</w:t>
      </w:r>
      <w:r w:rsidR="003C6644">
        <w:rPr>
          <w:sz w:val="28"/>
          <w:szCs w:val="28"/>
        </w:rPr>
        <w:t>ый</w:t>
      </w:r>
      <w:r>
        <w:rPr>
          <w:sz w:val="28"/>
          <w:szCs w:val="28"/>
        </w:rPr>
        <w:t xml:space="preserve"> фонд Российской Федерации </w:t>
      </w:r>
      <w:r w:rsidRPr="006E444F">
        <w:rPr>
          <w:sz w:val="28"/>
          <w:szCs w:val="28"/>
        </w:rPr>
        <w:t xml:space="preserve"> производит перечисления денежных средств на счет учреждения.     </w:t>
      </w:r>
    </w:p>
    <w:p w:rsidR="006E444F" w:rsidRDefault="006E444F" w:rsidP="006E444F">
      <w:pPr>
        <w:suppressAutoHyphens/>
        <w:spacing w:line="360" w:lineRule="auto"/>
        <w:ind w:firstLine="425"/>
        <w:jc w:val="both"/>
        <w:rPr>
          <w:sz w:val="28"/>
          <w:szCs w:val="28"/>
        </w:rPr>
      </w:pPr>
      <w:r w:rsidRPr="006E444F">
        <w:rPr>
          <w:sz w:val="28"/>
          <w:szCs w:val="28"/>
        </w:rPr>
        <w:t>Возврат денежных средств в качестве компенсации родительской платы за присмотр и уход за ребенком с данной суммы не производится.</w:t>
      </w:r>
      <w:r w:rsidR="003C6644">
        <w:rPr>
          <w:sz w:val="28"/>
          <w:szCs w:val="28"/>
        </w:rPr>
        <w:t>».</w:t>
      </w:r>
    </w:p>
    <w:p w:rsidR="003C6644" w:rsidRPr="00C20741" w:rsidRDefault="003C6644" w:rsidP="00C20741">
      <w:pPr>
        <w:suppressAutoHyphens/>
        <w:spacing w:line="360" w:lineRule="auto"/>
        <w:ind w:firstLine="425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1.2. Пункт 6</w:t>
      </w:r>
      <w:r w:rsidRPr="003C664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</w:t>
      </w:r>
      <w:r w:rsidRPr="00B154F5">
        <w:rPr>
          <w:spacing w:val="2"/>
          <w:sz w:val="28"/>
          <w:szCs w:val="28"/>
        </w:rPr>
        <w:t>орядка  взимания платы за присмотр и уход за детьми</w:t>
      </w:r>
      <w:r>
        <w:rPr>
          <w:spacing w:val="2"/>
          <w:sz w:val="28"/>
          <w:szCs w:val="28"/>
        </w:rPr>
        <w:t xml:space="preserve"> </w:t>
      </w:r>
      <w:r w:rsidRPr="00B154F5">
        <w:rPr>
          <w:spacing w:val="2"/>
          <w:sz w:val="28"/>
          <w:szCs w:val="28"/>
        </w:rPr>
        <w:t xml:space="preserve">в муниципальных образовательных учреждениях, реализующих образовательные программы дошкольного </w:t>
      </w:r>
      <w:r w:rsidRPr="00C20741">
        <w:rPr>
          <w:sz w:val="28"/>
          <w:szCs w:val="28"/>
        </w:rPr>
        <w:t>образования дополнить абзацами вторым</w:t>
      </w:r>
      <w:r w:rsidR="00350253">
        <w:rPr>
          <w:sz w:val="28"/>
          <w:szCs w:val="28"/>
        </w:rPr>
        <w:t xml:space="preserve"> и третьим</w:t>
      </w:r>
      <w:r w:rsidRPr="00C20741">
        <w:rPr>
          <w:sz w:val="28"/>
          <w:szCs w:val="28"/>
        </w:rPr>
        <w:t xml:space="preserve"> следующего содержания:</w:t>
      </w:r>
    </w:p>
    <w:p w:rsidR="00C20741" w:rsidRPr="00C20741" w:rsidRDefault="003C6644" w:rsidP="00C20741">
      <w:pPr>
        <w:spacing w:line="360" w:lineRule="auto"/>
        <w:ind w:firstLine="425"/>
        <w:jc w:val="both"/>
        <w:rPr>
          <w:spacing w:val="2"/>
          <w:sz w:val="28"/>
          <w:szCs w:val="28"/>
        </w:rPr>
      </w:pPr>
      <w:r w:rsidRPr="00C20741">
        <w:rPr>
          <w:spacing w:val="2"/>
          <w:sz w:val="28"/>
          <w:szCs w:val="28"/>
        </w:rPr>
        <w:t>«</w:t>
      </w:r>
      <w:r w:rsidR="00C20741" w:rsidRPr="00C20741">
        <w:rPr>
          <w:spacing w:val="2"/>
          <w:sz w:val="28"/>
          <w:szCs w:val="28"/>
        </w:rPr>
        <w:t>Родительская плата не взимается при отсутствии воспитанника в Учреждении в случаях:</w:t>
      </w:r>
    </w:p>
    <w:p w:rsidR="00C20741" w:rsidRPr="00C20741" w:rsidRDefault="00C20741" w:rsidP="00C20741">
      <w:pPr>
        <w:spacing w:line="360" w:lineRule="auto"/>
        <w:jc w:val="both"/>
        <w:rPr>
          <w:spacing w:val="2"/>
          <w:sz w:val="28"/>
          <w:szCs w:val="28"/>
        </w:rPr>
      </w:pPr>
      <w:r w:rsidRPr="00C20741">
        <w:rPr>
          <w:spacing w:val="2"/>
          <w:sz w:val="28"/>
          <w:szCs w:val="28"/>
        </w:rPr>
        <w:t>1)  болезни воспитанника  (на основании предоставленной медицинской справки);</w:t>
      </w:r>
    </w:p>
    <w:p w:rsidR="00C20741" w:rsidRPr="00C20741" w:rsidRDefault="00C20741" w:rsidP="00C20741">
      <w:pPr>
        <w:spacing w:line="360" w:lineRule="auto"/>
        <w:jc w:val="both"/>
        <w:rPr>
          <w:spacing w:val="2"/>
          <w:sz w:val="28"/>
          <w:szCs w:val="28"/>
        </w:rPr>
      </w:pPr>
      <w:r w:rsidRPr="00C20741">
        <w:rPr>
          <w:spacing w:val="2"/>
          <w:sz w:val="28"/>
          <w:szCs w:val="28"/>
        </w:rPr>
        <w:t xml:space="preserve">2)  отдыха воспитанника на период отпуска (ежегодного оплачиваемого отпуска, учебных отпусков, отпусков без сохранения заработной платы, дополнительных отпусков) родителей (законных представителей) </w:t>
      </w:r>
      <w:r w:rsidRPr="00C20741">
        <w:rPr>
          <w:spacing w:val="2"/>
          <w:sz w:val="28"/>
          <w:szCs w:val="28"/>
        </w:rPr>
        <w:lastRenderedPageBreak/>
        <w:t>воспитанников</w:t>
      </w:r>
      <w:r w:rsidR="005C4B0F" w:rsidRPr="005C4B0F">
        <w:rPr>
          <w:spacing w:val="2"/>
          <w:sz w:val="28"/>
          <w:szCs w:val="28"/>
        </w:rPr>
        <w:t xml:space="preserve"> </w:t>
      </w:r>
      <w:r w:rsidR="005C4B0F">
        <w:rPr>
          <w:spacing w:val="2"/>
          <w:sz w:val="28"/>
          <w:szCs w:val="28"/>
        </w:rPr>
        <w:t>не более 75 календарных дней в</w:t>
      </w:r>
      <w:r w:rsidR="005C4B0F" w:rsidRPr="005C4B0F">
        <w:rPr>
          <w:spacing w:val="2"/>
          <w:sz w:val="28"/>
          <w:szCs w:val="28"/>
        </w:rPr>
        <w:t xml:space="preserve"> </w:t>
      </w:r>
      <w:r w:rsidR="005C4B0F">
        <w:rPr>
          <w:spacing w:val="2"/>
          <w:sz w:val="28"/>
          <w:szCs w:val="28"/>
        </w:rPr>
        <w:t xml:space="preserve">календарный год </w:t>
      </w:r>
      <w:r w:rsidRPr="00C20741">
        <w:rPr>
          <w:spacing w:val="2"/>
          <w:sz w:val="28"/>
          <w:szCs w:val="28"/>
        </w:rPr>
        <w:t>(с предъявлением справки с места работы о предоставляемом отпуске и заявления родителей (законных представителей);</w:t>
      </w:r>
    </w:p>
    <w:p w:rsidR="00C20741" w:rsidRPr="00C20741" w:rsidRDefault="00C20741" w:rsidP="00C20741">
      <w:pPr>
        <w:spacing w:line="360" w:lineRule="auto"/>
        <w:jc w:val="both"/>
        <w:rPr>
          <w:spacing w:val="2"/>
          <w:sz w:val="28"/>
          <w:szCs w:val="28"/>
        </w:rPr>
      </w:pPr>
      <w:r w:rsidRPr="00C20741">
        <w:rPr>
          <w:spacing w:val="2"/>
          <w:sz w:val="28"/>
          <w:szCs w:val="28"/>
        </w:rPr>
        <w:t>3)  отсутствия воспитанника в Учреждении  в течение летнего оздоровительного отдыха</w:t>
      </w:r>
      <w:r w:rsidR="005C4B0F">
        <w:rPr>
          <w:spacing w:val="2"/>
          <w:sz w:val="28"/>
          <w:szCs w:val="28"/>
        </w:rPr>
        <w:t xml:space="preserve"> </w:t>
      </w:r>
      <w:r w:rsidRPr="00C20741">
        <w:rPr>
          <w:spacing w:val="2"/>
          <w:sz w:val="28"/>
          <w:szCs w:val="28"/>
        </w:rPr>
        <w:t>(согласно заявления родителей (законных представителей);</w:t>
      </w:r>
    </w:p>
    <w:p w:rsidR="00C20741" w:rsidRPr="00C20741" w:rsidRDefault="00C20741" w:rsidP="00C20741">
      <w:pPr>
        <w:spacing w:line="360" w:lineRule="auto"/>
        <w:jc w:val="both"/>
        <w:rPr>
          <w:spacing w:val="2"/>
          <w:sz w:val="28"/>
          <w:szCs w:val="28"/>
        </w:rPr>
      </w:pPr>
      <w:r w:rsidRPr="00C20741">
        <w:rPr>
          <w:spacing w:val="2"/>
          <w:sz w:val="28"/>
          <w:szCs w:val="28"/>
        </w:rPr>
        <w:t>4)  участия воспитанника в соревнованиях  (сборах) (с предъявлением документа, подтверждающего участие воспитанника в соревнованиях (сборах);</w:t>
      </w:r>
    </w:p>
    <w:p w:rsidR="00C20741" w:rsidRDefault="00C20741" w:rsidP="00C20741">
      <w:pPr>
        <w:spacing w:line="360" w:lineRule="auto"/>
        <w:jc w:val="both"/>
        <w:rPr>
          <w:spacing w:val="2"/>
          <w:sz w:val="28"/>
          <w:szCs w:val="28"/>
        </w:rPr>
      </w:pPr>
      <w:r w:rsidRPr="00C20741">
        <w:rPr>
          <w:spacing w:val="2"/>
          <w:sz w:val="28"/>
          <w:szCs w:val="28"/>
        </w:rPr>
        <w:t>5) отсутствие воспитанника в Учреждении в связи с длительным домашним режимом  (дооперационным, реабилитационным, после перенесённого заболевания)  (согласно предоставленной медицинской справке)</w:t>
      </w:r>
      <w:r>
        <w:rPr>
          <w:spacing w:val="2"/>
          <w:sz w:val="28"/>
          <w:szCs w:val="28"/>
        </w:rPr>
        <w:t>.</w:t>
      </w:r>
    </w:p>
    <w:p w:rsidR="00C20741" w:rsidRPr="00C20741" w:rsidRDefault="00C20741" w:rsidP="00C20741">
      <w:pPr>
        <w:spacing w:line="360" w:lineRule="auto"/>
        <w:ind w:firstLine="284"/>
        <w:jc w:val="both"/>
        <w:rPr>
          <w:spacing w:val="2"/>
          <w:sz w:val="28"/>
          <w:szCs w:val="28"/>
        </w:rPr>
      </w:pPr>
      <w:r w:rsidRPr="00C20741">
        <w:rPr>
          <w:spacing w:val="2"/>
          <w:sz w:val="28"/>
          <w:szCs w:val="28"/>
        </w:rPr>
        <w:t xml:space="preserve">При непосещении ребенком </w:t>
      </w:r>
      <w:r>
        <w:rPr>
          <w:spacing w:val="2"/>
          <w:sz w:val="28"/>
          <w:szCs w:val="28"/>
        </w:rPr>
        <w:t>образовательного учреждения</w:t>
      </w:r>
      <w:r w:rsidRPr="00C20741">
        <w:rPr>
          <w:spacing w:val="2"/>
          <w:sz w:val="28"/>
          <w:szCs w:val="28"/>
        </w:rPr>
        <w:t xml:space="preserve"> без уважительной причины оплата взимается в полном объеме, за исключением расходов на питание</w:t>
      </w:r>
      <w:r w:rsidR="00774917">
        <w:rPr>
          <w:spacing w:val="2"/>
          <w:sz w:val="28"/>
          <w:szCs w:val="28"/>
        </w:rPr>
        <w:t>».</w:t>
      </w:r>
    </w:p>
    <w:p w:rsidR="00C93633" w:rsidRPr="003A1A09" w:rsidRDefault="00350253" w:rsidP="006B5E0F">
      <w:pPr>
        <w:suppressAutoHyphens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5E0F" w:rsidRPr="003A1A09">
        <w:rPr>
          <w:sz w:val="28"/>
          <w:szCs w:val="28"/>
        </w:rPr>
        <w:t xml:space="preserve">. </w:t>
      </w:r>
      <w:r w:rsidR="00C54BE6" w:rsidRPr="003A1A09">
        <w:rPr>
          <w:sz w:val="28"/>
          <w:szCs w:val="28"/>
        </w:rPr>
        <w:t>Опубликовать</w:t>
      </w:r>
      <w:r w:rsidR="00C54BE6" w:rsidRPr="00D35454">
        <w:rPr>
          <w:sz w:val="28"/>
          <w:szCs w:val="28"/>
        </w:rPr>
        <w:t xml:space="preserve"> настоящее </w:t>
      </w:r>
      <w:r w:rsidR="00C54BE6" w:rsidRPr="003A1A09">
        <w:rPr>
          <w:sz w:val="28"/>
          <w:szCs w:val="28"/>
        </w:rPr>
        <w:t>постановление  в средства</w:t>
      </w:r>
      <w:r w:rsidR="003A1A09" w:rsidRPr="003A1A09">
        <w:rPr>
          <w:sz w:val="28"/>
          <w:szCs w:val="28"/>
        </w:rPr>
        <w:t>х</w:t>
      </w:r>
      <w:r w:rsidR="00C54BE6" w:rsidRPr="003A1A09">
        <w:rPr>
          <w:sz w:val="28"/>
          <w:szCs w:val="28"/>
        </w:rPr>
        <w:t xml:space="preserve"> массовой информации и разместить на официальном сайте администрации Кавалеровского муниципального района в сети  Интернет</w:t>
      </w:r>
      <w:r w:rsidR="00C93633" w:rsidRPr="003A1A09">
        <w:rPr>
          <w:sz w:val="28"/>
          <w:szCs w:val="28"/>
        </w:rPr>
        <w:t>.</w:t>
      </w:r>
    </w:p>
    <w:p w:rsidR="00C93633" w:rsidRPr="00B77370" w:rsidRDefault="00350253" w:rsidP="006B5E0F">
      <w:pPr>
        <w:suppressAutoHyphens/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5E0F" w:rsidRPr="003A1A09">
        <w:rPr>
          <w:sz w:val="28"/>
          <w:szCs w:val="28"/>
        </w:rPr>
        <w:t xml:space="preserve">. </w:t>
      </w:r>
      <w:r w:rsidR="00C93633" w:rsidRPr="003A1A09">
        <w:rPr>
          <w:sz w:val="28"/>
          <w:szCs w:val="28"/>
        </w:rPr>
        <w:t xml:space="preserve">Контроль за исполнением настоящего постановления </w:t>
      </w:r>
      <w:r w:rsidR="006B5E0F" w:rsidRPr="003A1A09">
        <w:rPr>
          <w:sz w:val="28"/>
          <w:szCs w:val="28"/>
        </w:rPr>
        <w:t xml:space="preserve">возложить на </w:t>
      </w:r>
      <w:r w:rsidR="00D33BEE">
        <w:rPr>
          <w:sz w:val="28"/>
          <w:szCs w:val="28"/>
        </w:rPr>
        <w:t xml:space="preserve">начальника </w:t>
      </w:r>
      <w:r w:rsidR="00D33BEE" w:rsidRPr="00B77370">
        <w:rPr>
          <w:sz w:val="28"/>
          <w:szCs w:val="28"/>
        </w:rPr>
        <w:t>отдела образования администрации</w:t>
      </w:r>
      <w:r w:rsidR="006B5E0F" w:rsidRPr="00B77370">
        <w:rPr>
          <w:sz w:val="28"/>
          <w:szCs w:val="28"/>
        </w:rPr>
        <w:t xml:space="preserve"> Кавалеровского муниципального района </w:t>
      </w:r>
      <w:r w:rsidR="00D33BEE" w:rsidRPr="00B77370">
        <w:rPr>
          <w:sz w:val="28"/>
          <w:szCs w:val="28"/>
        </w:rPr>
        <w:t>Е.В. Кинцле</w:t>
      </w:r>
    </w:p>
    <w:p w:rsidR="00C93633" w:rsidRDefault="00C93633" w:rsidP="00C93633">
      <w:pPr>
        <w:shd w:val="clear" w:color="auto" w:fill="FFFFFF"/>
        <w:tabs>
          <w:tab w:val="left" w:pos="278"/>
        </w:tabs>
        <w:suppressAutoHyphens/>
        <w:ind w:firstLine="709"/>
        <w:jc w:val="both"/>
        <w:rPr>
          <w:sz w:val="28"/>
          <w:szCs w:val="28"/>
        </w:rPr>
      </w:pPr>
    </w:p>
    <w:p w:rsidR="00C93633" w:rsidRDefault="00C93633" w:rsidP="00C93633">
      <w:pPr>
        <w:shd w:val="clear" w:color="auto" w:fill="FFFFFF"/>
        <w:tabs>
          <w:tab w:val="left" w:pos="278"/>
        </w:tabs>
        <w:suppressAutoHyphens/>
        <w:jc w:val="both"/>
        <w:rPr>
          <w:sz w:val="28"/>
          <w:szCs w:val="28"/>
        </w:rPr>
      </w:pPr>
    </w:p>
    <w:p w:rsidR="00C93633" w:rsidRDefault="00C54BE6" w:rsidP="00C93633">
      <w:pPr>
        <w:suppressAutoHyphens/>
        <w:jc w:val="both"/>
        <w:rPr>
          <w:sz w:val="28"/>
          <w:szCs w:val="28"/>
        </w:rPr>
      </w:pPr>
      <w:r w:rsidRPr="00161061">
        <w:rPr>
          <w:sz w:val="28"/>
          <w:szCs w:val="28"/>
        </w:rPr>
        <w:t>Г</w:t>
      </w:r>
      <w:r w:rsidR="00C93633" w:rsidRPr="00161061">
        <w:rPr>
          <w:sz w:val="28"/>
          <w:szCs w:val="28"/>
        </w:rPr>
        <w:t>лав</w:t>
      </w:r>
      <w:r w:rsidRPr="001610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93633" w:rsidRPr="00E86F7E">
        <w:rPr>
          <w:sz w:val="28"/>
          <w:szCs w:val="28"/>
        </w:rPr>
        <w:t>Кавалеровского муниципального</w:t>
      </w:r>
      <w:r w:rsidR="00C93633">
        <w:rPr>
          <w:sz w:val="28"/>
          <w:szCs w:val="28"/>
        </w:rPr>
        <w:t xml:space="preserve"> </w:t>
      </w:r>
      <w:r w:rsidR="00C93633" w:rsidRPr="00E86F7E">
        <w:rPr>
          <w:sz w:val="28"/>
          <w:szCs w:val="28"/>
        </w:rPr>
        <w:t>района</w:t>
      </w:r>
      <w:r w:rsidR="00C93633">
        <w:rPr>
          <w:sz w:val="28"/>
          <w:szCs w:val="28"/>
        </w:rPr>
        <w:t xml:space="preserve"> –</w:t>
      </w:r>
      <w:r w:rsidR="00C93633" w:rsidRPr="00E86F7E">
        <w:rPr>
          <w:sz w:val="28"/>
          <w:szCs w:val="28"/>
        </w:rPr>
        <w:t xml:space="preserve"> </w:t>
      </w:r>
    </w:p>
    <w:p w:rsidR="00C93633" w:rsidRDefault="00C93633" w:rsidP="00C93633">
      <w:pPr>
        <w:suppressAutoHyphens/>
        <w:jc w:val="both"/>
        <w:rPr>
          <w:sz w:val="28"/>
          <w:szCs w:val="28"/>
        </w:rPr>
      </w:pPr>
      <w:r w:rsidRPr="00E86F7E">
        <w:rPr>
          <w:sz w:val="28"/>
          <w:szCs w:val="28"/>
        </w:rPr>
        <w:t>глав</w:t>
      </w:r>
      <w:r w:rsidR="00C54BE6">
        <w:rPr>
          <w:sz w:val="28"/>
          <w:szCs w:val="28"/>
        </w:rPr>
        <w:t>а</w:t>
      </w:r>
      <w:r w:rsidRPr="00E86F7E">
        <w:rPr>
          <w:sz w:val="28"/>
          <w:szCs w:val="28"/>
        </w:rPr>
        <w:t xml:space="preserve"> администрации </w:t>
      </w:r>
    </w:p>
    <w:p w:rsidR="00C93633" w:rsidRDefault="00C93633" w:rsidP="00C93633">
      <w:pPr>
        <w:suppressAutoHyphens/>
        <w:rPr>
          <w:sz w:val="28"/>
          <w:szCs w:val="28"/>
        </w:rPr>
      </w:pPr>
      <w:r w:rsidRPr="00E86F7E">
        <w:rPr>
          <w:sz w:val="28"/>
          <w:szCs w:val="28"/>
        </w:rPr>
        <w:t>Кавалеровского</w:t>
      </w:r>
      <w:r>
        <w:rPr>
          <w:sz w:val="28"/>
          <w:szCs w:val="28"/>
        </w:rPr>
        <w:t xml:space="preserve"> </w:t>
      </w:r>
      <w:r w:rsidRPr="00E86F7E">
        <w:rPr>
          <w:sz w:val="28"/>
          <w:szCs w:val="28"/>
        </w:rPr>
        <w:t xml:space="preserve">муниципального района                        </w:t>
      </w:r>
      <w:r>
        <w:rPr>
          <w:sz w:val="28"/>
          <w:szCs w:val="28"/>
        </w:rPr>
        <w:t xml:space="preserve">                    </w:t>
      </w:r>
      <w:r w:rsidR="003A1A09">
        <w:rPr>
          <w:sz w:val="28"/>
          <w:szCs w:val="28"/>
        </w:rPr>
        <w:t>С.Р. Гавриков</w:t>
      </w:r>
    </w:p>
    <w:p w:rsidR="00C93633" w:rsidRDefault="00C93633" w:rsidP="00C93633">
      <w:pPr>
        <w:ind w:firstLine="360"/>
        <w:jc w:val="both"/>
      </w:pPr>
    </w:p>
    <w:p w:rsidR="00C93633" w:rsidRDefault="00C93633" w:rsidP="00C93633">
      <w:pPr>
        <w:rPr>
          <w:sz w:val="28"/>
          <w:szCs w:val="28"/>
        </w:rPr>
      </w:pPr>
    </w:p>
    <w:p w:rsidR="00C93633" w:rsidRDefault="00C93633" w:rsidP="00C93633">
      <w:pPr>
        <w:rPr>
          <w:sz w:val="28"/>
          <w:szCs w:val="28"/>
        </w:rPr>
      </w:pPr>
    </w:p>
    <w:p w:rsidR="00C93633" w:rsidRDefault="00C93633" w:rsidP="006E444F">
      <w:pPr>
        <w:suppressAutoHyphens/>
        <w:spacing w:line="360" w:lineRule="auto"/>
        <w:ind w:firstLine="425"/>
        <w:jc w:val="both"/>
        <w:rPr>
          <w:sz w:val="28"/>
          <w:szCs w:val="28"/>
        </w:rPr>
      </w:pPr>
    </w:p>
    <w:p w:rsidR="00C93633" w:rsidRDefault="00C93633" w:rsidP="006E444F">
      <w:pPr>
        <w:suppressAutoHyphens/>
        <w:spacing w:line="360" w:lineRule="auto"/>
        <w:ind w:firstLine="425"/>
        <w:jc w:val="both"/>
        <w:rPr>
          <w:sz w:val="28"/>
          <w:szCs w:val="28"/>
        </w:rPr>
      </w:pPr>
    </w:p>
    <w:p w:rsidR="00C93633" w:rsidRDefault="00C93633" w:rsidP="006E444F">
      <w:pPr>
        <w:suppressAutoHyphens/>
        <w:spacing w:line="360" w:lineRule="auto"/>
        <w:ind w:firstLine="425"/>
        <w:jc w:val="both"/>
        <w:rPr>
          <w:sz w:val="28"/>
          <w:szCs w:val="28"/>
        </w:rPr>
      </w:pPr>
    </w:p>
    <w:p w:rsidR="00774917" w:rsidRDefault="00774917" w:rsidP="006E444F">
      <w:pPr>
        <w:suppressAutoHyphens/>
        <w:spacing w:line="360" w:lineRule="auto"/>
        <w:ind w:firstLine="425"/>
        <w:jc w:val="both"/>
        <w:rPr>
          <w:sz w:val="28"/>
          <w:szCs w:val="28"/>
        </w:rPr>
      </w:pPr>
    </w:p>
    <w:p w:rsidR="00774917" w:rsidRDefault="00774917" w:rsidP="006E444F">
      <w:pPr>
        <w:suppressAutoHyphens/>
        <w:spacing w:line="360" w:lineRule="auto"/>
        <w:ind w:firstLine="425"/>
        <w:jc w:val="both"/>
        <w:rPr>
          <w:sz w:val="28"/>
          <w:szCs w:val="28"/>
        </w:rPr>
      </w:pPr>
    </w:p>
    <w:p w:rsidR="00774917" w:rsidRDefault="00774917" w:rsidP="006E444F">
      <w:pPr>
        <w:suppressAutoHyphens/>
        <w:spacing w:line="360" w:lineRule="auto"/>
        <w:ind w:firstLine="425"/>
        <w:jc w:val="both"/>
        <w:rPr>
          <w:sz w:val="28"/>
          <w:szCs w:val="28"/>
        </w:rPr>
      </w:pPr>
    </w:p>
    <w:p w:rsidR="006553DD" w:rsidRPr="00DC39D6" w:rsidRDefault="006553DD" w:rsidP="00AA2BC1">
      <w:pPr>
        <w:shd w:val="clear" w:color="auto" w:fill="FFFFFF"/>
        <w:spacing w:line="285" w:lineRule="atLeast"/>
        <w:ind w:firstLine="284"/>
        <w:jc w:val="center"/>
        <w:textAlignment w:val="baseline"/>
        <w:rPr>
          <w:b/>
          <w:sz w:val="28"/>
          <w:szCs w:val="28"/>
        </w:rPr>
      </w:pPr>
      <w:r w:rsidRPr="00DC39D6">
        <w:rPr>
          <w:b/>
          <w:sz w:val="28"/>
          <w:szCs w:val="28"/>
        </w:rPr>
        <w:lastRenderedPageBreak/>
        <w:t>ЛИСТ СОГЛАСОВАНИЯ</w:t>
      </w:r>
    </w:p>
    <w:p w:rsidR="006553DD" w:rsidRPr="00DC39D6" w:rsidRDefault="006553DD" w:rsidP="00350253">
      <w:pPr>
        <w:shd w:val="clear" w:color="auto" w:fill="FFFFFF"/>
        <w:ind w:firstLine="293"/>
        <w:jc w:val="center"/>
        <w:rPr>
          <w:sz w:val="28"/>
          <w:szCs w:val="28"/>
        </w:rPr>
      </w:pPr>
      <w:r w:rsidRPr="009961E5">
        <w:rPr>
          <w:b/>
          <w:sz w:val="28"/>
          <w:szCs w:val="28"/>
        </w:rPr>
        <w:t>проекта постановления администрации</w:t>
      </w:r>
      <w:r w:rsidRPr="00DC39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50253">
        <w:rPr>
          <w:b/>
          <w:sz w:val="28"/>
          <w:szCs w:val="28"/>
        </w:rPr>
        <w:t>О внесении изменений и дополнений в постановление администрации Кавалеровского муниципального района от 15.04.2014 №160 «</w:t>
      </w:r>
      <w:r w:rsidR="00350253">
        <w:rPr>
          <w:b/>
          <w:bCs/>
          <w:color w:val="000000"/>
          <w:spacing w:val="-1"/>
          <w:sz w:val="28"/>
          <w:szCs w:val="28"/>
        </w:rPr>
        <w:t xml:space="preserve">Об утверждении порядка </w:t>
      </w:r>
      <w:r w:rsidR="00350253" w:rsidRPr="002B34A5">
        <w:rPr>
          <w:b/>
          <w:bCs/>
          <w:color w:val="000000"/>
          <w:spacing w:val="-1"/>
          <w:sz w:val="28"/>
          <w:szCs w:val="28"/>
        </w:rPr>
        <w:t xml:space="preserve"> </w:t>
      </w:r>
      <w:r w:rsidR="00350253">
        <w:rPr>
          <w:b/>
          <w:bCs/>
          <w:color w:val="000000"/>
          <w:spacing w:val="-1"/>
          <w:sz w:val="28"/>
          <w:szCs w:val="28"/>
        </w:rPr>
        <w:t>взимания платы</w:t>
      </w:r>
      <w:r w:rsidR="00350253" w:rsidRPr="002B34A5">
        <w:rPr>
          <w:b/>
          <w:bCs/>
          <w:color w:val="000000"/>
          <w:spacing w:val="-1"/>
          <w:sz w:val="28"/>
          <w:szCs w:val="28"/>
        </w:rPr>
        <w:t xml:space="preserve"> за присмотр и уход за детьми</w:t>
      </w:r>
      <w:r w:rsidR="0035025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350253" w:rsidRPr="002B34A5">
        <w:rPr>
          <w:b/>
          <w:bCs/>
          <w:color w:val="000000"/>
          <w:spacing w:val="-1"/>
          <w:sz w:val="28"/>
          <w:szCs w:val="28"/>
        </w:rPr>
        <w:t>в муниципальных образовательных учреждениях,</w:t>
      </w:r>
      <w:r w:rsidR="0035025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350253" w:rsidRPr="002B34A5">
        <w:rPr>
          <w:b/>
          <w:bCs/>
          <w:color w:val="000000"/>
          <w:spacing w:val="-1"/>
          <w:sz w:val="28"/>
          <w:szCs w:val="28"/>
        </w:rPr>
        <w:t>реализующих образовательные программы</w:t>
      </w:r>
      <w:r w:rsidR="0035025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350253" w:rsidRPr="002B34A5">
        <w:rPr>
          <w:b/>
          <w:bCs/>
          <w:color w:val="000000"/>
          <w:spacing w:val="-1"/>
          <w:sz w:val="28"/>
          <w:szCs w:val="28"/>
        </w:rPr>
        <w:t>дошкольного образования</w:t>
      </w:r>
      <w:r w:rsidR="00350253">
        <w:rPr>
          <w:b/>
          <w:bCs/>
          <w:color w:val="000000"/>
          <w:spacing w:val="-1"/>
          <w:sz w:val="28"/>
          <w:szCs w:val="28"/>
        </w:rPr>
        <w:t>»</w:t>
      </w:r>
    </w:p>
    <w:p w:rsidR="006553DD" w:rsidRPr="00DC39D6" w:rsidRDefault="006553DD" w:rsidP="006553DD">
      <w:pPr>
        <w:pBdr>
          <w:bottom w:val="single" w:sz="12" w:space="1" w:color="auto"/>
        </w:pBdr>
        <w:ind w:left="-540" w:right="-545"/>
        <w:jc w:val="center"/>
        <w:rPr>
          <w:rFonts w:eastAsia="Arial"/>
          <w:b/>
          <w:bCs/>
          <w:kern w:val="1"/>
          <w:sz w:val="28"/>
          <w:szCs w:val="28"/>
          <w:lang w:eastAsia="ar-SA"/>
        </w:rPr>
      </w:pPr>
    </w:p>
    <w:p w:rsidR="006553DD" w:rsidRPr="00454893" w:rsidRDefault="006553DD" w:rsidP="006553DD">
      <w:pPr>
        <w:ind w:right="-545"/>
        <w:rPr>
          <w:sz w:val="28"/>
          <w:szCs w:val="28"/>
        </w:rPr>
      </w:pPr>
    </w:p>
    <w:p w:rsidR="006553DD" w:rsidRPr="00454893" w:rsidRDefault="006553DD" w:rsidP="006553DD">
      <w:pPr>
        <w:ind w:right="-544" w:firstLine="426"/>
        <w:rPr>
          <w:sz w:val="28"/>
          <w:szCs w:val="28"/>
        </w:rPr>
      </w:pPr>
      <w:r w:rsidRPr="00454893">
        <w:rPr>
          <w:sz w:val="28"/>
          <w:szCs w:val="28"/>
        </w:rPr>
        <w:t xml:space="preserve">Проект подготовил: </w:t>
      </w:r>
    </w:p>
    <w:p w:rsidR="006553DD" w:rsidRPr="00454893" w:rsidRDefault="006553DD" w:rsidP="006553DD">
      <w:pPr>
        <w:ind w:right="-544" w:firstLine="426"/>
        <w:rPr>
          <w:sz w:val="28"/>
          <w:szCs w:val="28"/>
        </w:rPr>
      </w:pPr>
    </w:p>
    <w:p w:rsidR="006553DD" w:rsidRPr="00454893" w:rsidRDefault="006553DD" w:rsidP="006553DD">
      <w:pPr>
        <w:ind w:right="-544" w:firstLine="426"/>
        <w:rPr>
          <w:sz w:val="28"/>
          <w:szCs w:val="28"/>
        </w:rPr>
      </w:pPr>
      <w:r>
        <w:rPr>
          <w:sz w:val="28"/>
          <w:szCs w:val="28"/>
        </w:rPr>
        <w:t>Юрист МКУ ЦООУ                                                                            Д.И. Печёрин</w:t>
      </w:r>
    </w:p>
    <w:p w:rsidR="006553DD" w:rsidRPr="00454893" w:rsidRDefault="006553DD" w:rsidP="006553DD">
      <w:pPr>
        <w:ind w:left="-540" w:right="-545"/>
        <w:outlineLvl w:val="0"/>
        <w:rPr>
          <w:b/>
          <w:sz w:val="28"/>
          <w:szCs w:val="28"/>
        </w:rPr>
      </w:pPr>
    </w:p>
    <w:p w:rsidR="006553DD" w:rsidRPr="00454893" w:rsidRDefault="006553DD" w:rsidP="006553DD">
      <w:pPr>
        <w:ind w:right="-545" w:firstLine="426"/>
        <w:outlineLvl w:val="0"/>
        <w:rPr>
          <w:b/>
          <w:sz w:val="28"/>
          <w:szCs w:val="28"/>
        </w:rPr>
      </w:pPr>
      <w:r w:rsidRPr="00454893">
        <w:rPr>
          <w:b/>
          <w:sz w:val="28"/>
          <w:szCs w:val="28"/>
        </w:rPr>
        <w:t>СОГЛАСОВАНО:</w:t>
      </w:r>
    </w:p>
    <w:p w:rsidR="006553DD" w:rsidRPr="00454893" w:rsidRDefault="006553DD" w:rsidP="006553DD">
      <w:pPr>
        <w:ind w:left="-540" w:right="-545"/>
        <w:outlineLvl w:val="0"/>
        <w:rPr>
          <w:b/>
          <w:sz w:val="28"/>
          <w:szCs w:val="28"/>
        </w:rPr>
      </w:pPr>
    </w:p>
    <w:tbl>
      <w:tblPr>
        <w:tblW w:w="10080" w:type="dxa"/>
        <w:tblLook w:val="01E0"/>
      </w:tblPr>
      <w:tblGrid>
        <w:gridCol w:w="2345"/>
        <w:gridCol w:w="2023"/>
        <w:gridCol w:w="2105"/>
        <w:gridCol w:w="1798"/>
        <w:gridCol w:w="1809"/>
      </w:tblGrid>
      <w:tr w:rsidR="006553DD" w:rsidRPr="00454893" w:rsidTr="00E32410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D" w:rsidRPr="00454893" w:rsidRDefault="006553DD" w:rsidP="00E32410">
            <w:pPr>
              <w:jc w:val="center"/>
              <w:rPr>
                <w:sz w:val="28"/>
                <w:szCs w:val="28"/>
              </w:rPr>
            </w:pPr>
            <w:r w:rsidRPr="00454893">
              <w:rPr>
                <w:sz w:val="28"/>
                <w:szCs w:val="28"/>
              </w:rPr>
              <w:t>Должность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D" w:rsidRPr="00454893" w:rsidRDefault="006553DD" w:rsidP="00E32410">
            <w:pPr>
              <w:ind w:firstLine="72"/>
              <w:jc w:val="center"/>
              <w:rPr>
                <w:sz w:val="28"/>
                <w:szCs w:val="28"/>
              </w:rPr>
            </w:pPr>
            <w:r w:rsidRPr="00454893">
              <w:rPr>
                <w:sz w:val="28"/>
                <w:szCs w:val="28"/>
              </w:rPr>
              <w:t>Инициалы, фамилия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D" w:rsidRPr="00454893" w:rsidRDefault="006553DD" w:rsidP="00E32410">
            <w:pPr>
              <w:jc w:val="center"/>
              <w:rPr>
                <w:sz w:val="28"/>
                <w:szCs w:val="28"/>
              </w:rPr>
            </w:pPr>
            <w:r w:rsidRPr="00454893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D" w:rsidRPr="00454893" w:rsidRDefault="006553DD" w:rsidP="00E32410">
            <w:pPr>
              <w:ind w:firstLine="55"/>
              <w:jc w:val="center"/>
              <w:rPr>
                <w:sz w:val="28"/>
                <w:szCs w:val="28"/>
              </w:rPr>
            </w:pPr>
            <w:r w:rsidRPr="00454893">
              <w:rPr>
                <w:sz w:val="28"/>
                <w:szCs w:val="28"/>
              </w:rPr>
              <w:t>Замечания, подпись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DD" w:rsidRPr="00454893" w:rsidRDefault="006553DD" w:rsidP="00E32410">
            <w:pPr>
              <w:jc w:val="center"/>
              <w:rPr>
                <w:sz w:val="28"/>
                <w:szCs w:val="28"/>
              </w:rPr>
            </w:pPr>
            <w:r w:rsidRPr="00454893">
              <w:rPr>
                <w:sz w:val="28"/>
                <w:szCs w:val="28"/>
              </w:rPr>
              <w:t>Дата согласования</w:t>
            </w:r>
          </w:p>
        </w:tc>
      </w:tr>
      <w:tr w:rsidR="006553DD" w:rsidRPr="00454893" w:rsidTr="00E32410">
        <w:trPr>
          <w:trHeight w:val="74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D" w:rsidRPr="00454893" w:rsidRDefault="00867D53" w:rsidP="00867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6553DD" w:rsidRPr="00454893">
              <w:rPr>
                <w:sz w:val="28"/>
                <w:szCs w:val="28"/>
              </w:rPr>
              <w:t xml:space="preserve">аместитель главы администрации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D" w:rsidRPr="00454893" w:rsidRDefault="00D33BEE" w:rsidP="00E32410">
            <w:pPr>
              <w:spacing w:after="200" w:line="276" w:lineRule="auto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r w:rsidR="00867D53">
              <w:rPr>
                <w:sz w:val="28"/>
                <w:szCs w:val="28"/>
              </w:rPr>
              <w:t>Шпиль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D" w:rsidRPr="00454893" w:rsidRDefault="006553DD" w:rsidP="00E32410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D" w:rsidRPr="00454893" w:rsidRDefault="006553DD" w:rsidP="00E3241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D" w:rsidRPr="00454893" w:rsidRDefault="006553DD" w:rsidP="00E32410">
            <w:pPr>
              <w:rPr>
                <w:sz w:val="28"/>
                <w:szCs w:val="28"/>
              </w:rPr>
            </w:pPr>
          </w:p>
        </w:tc>
      </w:tr>
      <w:tr w:rsidR="00CA4890" w:rsidRPr="00454893" w:rsidTr="00E32410">
        <w:trPr>
          <w:trHeight w:val="74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0" w:rsidRPr="00454893" w:rsidRDefault="00CA4890" w:rsidP="00E32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образования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0" w:rsidRPr="00454893" w:rsidRDefault="00CA4890" w:rsidP="00E32410">
            <w:pPr>
              <w:spacing w:after="200" w:line="276" w:lineRule="auto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Кинцле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0" w:rsidRPr="00454893" w:rsidRDefault="00CA4890" w:rsidP="00E32410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0" w:rsidRPr="00454893" w:rsidRDefault="00CA4890" w:rsidP="00E3241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90" w:rsidRPr="00454893" w:rsidRDefault="00CA4890" w:rsidP="00E32410">
            <w:pPr>
              <w:rPr>
                <w:sz w:val="28"/>
                <w:szCs w:val="28"/>
              </w:rPr>
            </w:pPr>
          </w:p>
        </w:tc>
      </w:tr>
      <w:tr w:rsidR="00857FCD" w:rsidRPr="00454893" w:rsidTr="00E32410">
        <w:trPr>
          <w:trHeight w:val="74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D" w:rsidRPr="00454893" w:rsidRDefault="00857FCD" w:rsidP="00E32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финансов»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D" w:rsidRDefault="00857FCD" w:rsidP="00E32410">
            <w:pPr>
              <w:spacing w:after="200" w:line="276" w:lineRule="auto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Картуль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D" w:rsidRPr="00454893" w:rsidRDefault="00857FCD" w:rsidP="00E32410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D" w:rsidRPr="00454893" w:rsidRDefault="00857FCD" w:rsidP="00E3241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D" w:rsidRPr="00454893" w:rsidRDefault="00857FCD" w:rsidP="00E32410">
            <w:pPr>
              <w:rPr>
                <w:sz w:val="28"/>
                <w:szCs w:val="28"/>
              </w:rPr>
            </w:pPr>
          </w:p>
        </w:tc>
      </w:tr>
      <w:tr w:rsidR="006553DD" w:rsidRPr="00454893" w:rsidTr="00E32410">
        <w:trPr>
          <w:trHeight w:val="74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D" w:rsidRPr="00454893" w:rsidRDefault="006553DD" w:rsidP="00E32410">
            <w:pPr>
              <w:rPr>
                <w:sz w:val="28"/>
                <w:szCs w:val="28"/>
              </w:rPr>
            </w:pPr>
            <w:r w:rsidRPr="0045489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организационно – правового отдела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D" w:rsidRPr="00454893" w:rsidRDefault="006553DD" w:rsidP="00E32410">
            <w:pPr>
              <w:spacing w:after="200" w:line="276" w:lineRule="auto"/>
              <w:ind w:firstLine="72"/>
              <w:rPr>
                <w:sz w:val="28"/>
                <w:szCs w:val="28"/>
              </w:rPr>
            </w:pPr>
            <w:r w:rsidRPr="00454893">
              <w:rPr>
                <w:sz w:val="28"/>
                <w:szCs w:val="28"/>
              </w:rPr>
              <w:t>О.В. Лада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D" w:rsidRPr="00454893" w:rsidRDefault="006553DD" w:rsidP="00E32410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D" w:rsidRPr="00454893" w:rsidRDefault="006553DD" w:rsidP="00E3241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D" w:rsidRPr="00454893" w:rsidRDefault="006553DD" w:rsidP="00E32410">
            <w:pPr>
              <w:rPr>
                <w:sz w:val="28"/>
                <w:szCs w:val="28"/>
              </w:rPr>
            </w:pPr>
          </w:p>
        </w:tc>
      </w:tr>
      <w:tr w:rsidR="006553DD" w:rsidRPr="00454893" w:rsidTr="00E32410">
        <w:trPr>
          <w:trHeight w:val="74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D" w:rsidRPr="00454893" w:rsidRDefault="006553DD" w:rsidP="00E32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организационно – правового отдела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D" w:rsidRPr="00454893" w:rsidRDefault="006553DD" w:rsidP="00E32410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Величко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D" w:rsidRPr="00454893" w:rsidRDefault="006553DD" w:rsidP="00E32410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D" w:rsidRPr="00454893" w:rsidRDefault="006553DD" w:rsidP="00E3241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DD" w:rsidRPr="00454893" w:rsidRDefault="006553DD" w:rsidP="00E32410">
            <w:pPr>
              <w:rPr>
                <w:sz w:val="28"/>
                <w:szCs w:val="28"/>
              </w:rPr>
            </w:pPr>
          </w:p>
        </w:tc>
      </w:tr>
    </w:tbl>
    <w:p w:rsidR="006553DD" w:rsidRPr="00454893" w:rsidRDefault="006553DD" w:rsidP="006553DD">
      <w:pPr>
        <w:ind w:right="-464"/>
        <w:rPr>
          <w:sz w:val="28"/>
          <w:szCs w:val="28"/>
        </w:rPr>
      </w:pPr>
    </w:p>
    <w:p w:rsidR="006553DD" w:rsidRPr="00454893" w:rsidRDefault="006553DD" w:rsidP="006553DD">
      <w:pPr>
        <w:ind w:right="-464" w:firstLine="85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454893">
        <w:rPr>
          <w:sz w:val="28"/>
          <w:szCs w:val="28"/>
        </w:rPr>
        <w:t xml:space="preserve"> разослать:   </w:t>
      </w:r>
    </w:p>
    <w:p w:rsidR="006553DD" w:rsidRPr="00454893" w:rsidRDefault="006553DD" w:rsidP="006553DD">
      <w:pPr>
        <w:ind w:right="-1"/>
        <w:rPr>
          <w:sz w:val="28"/>
          <w:szCs w:val="28"/>
        </w:rPr>
      </w:pPr>
    </w:p>
    <w:p w:rsidR="006553DD" w:rsidRDefault="006553DD" w:rsidP="006553DD">
      <w:pPr>
        <w:ind w:firstLine="360"/>
        <w:rPr>
          <w:sz w:val="28"/>
          <w:szCs w:val="28"/>
        </w:rPr>
      </w:pPr>
      <w:r>
        <w:rPr>
          <w:sz w:val="28"/>
          <w:szCs w:val="28"/>
        </w:rPr>
        <w:t>1. Организационно – правовой отдел администрации.</w:t>
      </w:r>
    </w:p>
    <w:p w:rsidR="00CA4890" w:rsidRDefault="00CA4890" w:rsidP="006553DD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 Отдел образования администрации.</w:t>
      </w:r>
    </w:p>
    <w:p w:rsidR="00857FCD" w:rsidRDefault="00CA4890" w:rsidP="006553DD">
      <w:pPr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="00857FCD">
        <w:rPr>
          <w:sz w:val="28"/>
          <w:szCs w:val="28"/>
        </w:rPr>
        <w:t>. МКУ «Управление финансов»</w:t>
      </w:r>
      <w:r>
        <w:rPr>
          <w:sz w:val="28"/>
          <w:szCs w:val="28"/>
        </w:rPr>
        <w:t>.</w:t>
      </w:r>
    </w:p>
    <w:p w:rsidR="006553DD" w:rsidRDefault="00CA4890" w:rsidP="006553DD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 МКУ ЦООУ.</w:t>
      </w:r>
    </w:p>
    <w:sectPr w:rsidR="006553DD" w:rsidSect="00A40250">
      <w:pgSz w:w="11906" w:h="16838" w:code="9"/>
      <w:pgMar w:top="851" w:right="849" w:bottom="993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57" w:rsidRDefault="00604257">
      <w:r>
        <w:separator/>
      </w:r>
    </w:p>
  </w:endnote>
  <w:endnote w:type="continuationSeparator" w:id="0">
    <w:p w:rsidR="00604257" w:rsidRDefault="00604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57" w:rsidRDefault="00604257">
      <w:r>
        <w:separator/>
      </w:r>
    </w:p>
  </w:footnote>
  <w:footnote w:type="continuationSeparator" w:id="0">
    <w:p w:rsidR="00604257" w:rsidRDefault="00604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D1C"/>
    <w:multiLevelType w:val="multilevel"/>
    <w:tmpl w:val="31002B2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D3051D8"/>
    <w:multiLevelType w:val="multilevel"/>
    <w:tmpl w:val="807A71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1A761F"/>
    <w:multiLevelType w:val="multilevel"/>
    <w:tmpl w:val="C4FA3A5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41727743"/>
    <w:multiLevelType w:val="hybridMultilevel"/>
    <w:tmpl w:val="7842E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9A7B11"/>
    <w:multiLevelType w:val="multilevel"/>
    <w:tmpl w:val="0FB853AC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35"/>
        </w:tabs>
        <w:ind w:left="103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5">
    <w:nsid w:val="691C1A2C"/>
    <w:multiLevelType w:val="multilevel"/>
    <w:tmpl w:val="8A508810"/>
    <w:lvl w:ilvl="0">
      <w:start w:val="8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4"/>
        </w:tabs>
        <w:ind w:left="196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3"/>
        </w:tabs>
        <w:ind w:left="250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1"/>
        </w:tabs>
        <w:ind w:left="358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6">
    <w:nsid w:val="79185626"/>
    <w:multiLevelType w:val="multilevel"/>
    <w:tmpl w:val="5D88B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21"/>
    <w:rsid w:val="000007A8"/>
    <w:rsid w:val="00000C4B"/>
    <w:rsid w:val="00012136"/>
    <w:rsid w:val="000209F7"/>
    <w:rsid w:val="0003019E"/>
    <w:rsid w:val="0003108A"/>
    <w:rsid w:val="00032419"/>
    <w:rsid w:val="00037702"/>
    <w:rsid w:val="000378F1"/>
    <w:rsid w:val="00046C18"/>
    <w:rsid w:val="00046FB6"/>
    <w:rsid w:val="00051696"/>
    <w:rsid w:val="0005173A"/>
    <w:rsid w:val="00071615"/>
    <w:rsid w:val="00071A6C"/>
    <w:rsid w:val="00080101"/>
    <w:rsid w:val="00085BAD"/>
    <w:rsid w:val="000A4D00"/>
    <w:rsid w:val="000A7C33"/>
    <w:rsid w:val="000B150F"/>
    <w:rsid w:val="000C1827"/>
    <w:rsid w:val="000D06D2"/>
    <w:rsid w:val="000E6F8D"/>
    <w:rsid w:val="000E7256"/>
    <w:rsid w:val="000F3753"/>
    <w:rsid w:val="000F472D"/>
    <w:rsid w:val="000F5275"/>
    <w:rsid w:val="0011394C"/>
    <w:rsid w:val="0011636B"/>
    <w:rsid w:val="00133987"/>
    <w:rsid w:val="00134E20"/>
    <w:rsid w:val="001404C2"/>
    <w:rsid w:val="00142D7B"/>
    <w:rsid w:val="001453E3"/>
    <w:rsid w:val="001605B9"/>
    <w:rsid w:val="00161061"/>
    <w:rsid w:val="0016157B"/>
    <w:rsid w:val="001664A8"/>
    <w:rsid w:val="00167389"/>
    <w:rsid w:val="001706BF"/>
    <w:rsid w:val="00171917"/>
    <w:rsid w:val="00173EE1"/>
    <w:rsid w:val="00177A9E"/>
    <w:rsid w:val="0018183F"/>
    <w:rsid w:val="00184438"/>
    <w:rsid w:val="00192C0C"/>
    <w:rsid w:val="001947BA"/>
    <w:rsid w:val="001A0289"/>
    <w:rsid w:val="001A20C8"/>
    <w:rsid w:val="001A4DF4"/>
    <w:rsid w:val="001B5884"/>
    <w:rsid w:val="001B6BD5"/>
    <w:rsid w:val="001C4D9B"/>
    <w:rsid w:val="001C5710"/>
    <w:rsid w:val="001C6A76"/>
    <w:rsid w:val="001C7932"/>
    <w:rsid w:val="001C7BC1"/>
    <w:rsid w:val="001D020A"/>
    <w:rsid w:val="001D0286"/>
    <w:rsid w:val="001D2E99"/>
    <w:rsid w:val="001E0959"/>
    <w:rsid w:val="001F2595"/>
    <w:rsid w:val="001F4216"/>
    <w:rsid w:val="001F5F95"/>
    <w:rsid w:val="001F614D"/>
    <w:rsid w:val="00201F20"/>
    <w:rsid w:val="00204117"/>
    <w:rsid w:val="002110E3"/>
    <w:rsid w:val="00212DE9"/>
    <w:rsid w:val="00225A48"/>
    <w:rsid w:val="0023331B"/>
    <w:rsid w:val="00242F59"/>
    <w:rsid w:val="0024311A"/>
    <w:rsid w:val="00244A4F"/>
    <w:rsid w:val="00245EC3"/>
    <w:rsid w:val="00246643"/>
    <w:rsid w:val="00253907"/>
    <w:rsid w:val="00254579"/>
    <w:rsid w:val="00256EE2"/>
    <w:rsid w:val="00260D1E"/>
    <w:rsid w:val="00266CC0"/>
    <w:rsid w:val="00267DDE"/>
    <w:rsid w:val="002718C5"/>
    <w:rsid w:val="002806AB"/>
    <w:rsid w:val="002877FF"/>
    <w:rsid w:val="002904F0"/>
    <w:rsid w:val="00291124"/>
    <w:rsid w:val="002A5DA5"/>
    <w:rsid w:val="002B4D29"/>
    <w:rsid w:val="002B7827"/>
    <w:rsid w:val="002C1D24"/>
    <w:rsid w:val="002D14E8"/>
    <w:rsid w:val="002E487C"/>
    <w:rsid w:val="002E5159"/>
    <w:rsid w:val="002E5B38"/>
    <w:rsid w:val="002E75AE"/>
    <w:rsid w:val="002F3F91"/>
    <w:rsid w:val="002F7544"/>
    <w:rsid w:val="003128D4"/>
    <w:rsid w:val="0031430E"/>
    <w:rsid w:val="00321AF6"/>
    <w:rsid w:val="00322F31"/>
    <w:rsid w:val="00325125"/>
    <w:rsid w:val="00325947"/>
    <w:rsid w:val="0032607E"/>
    <w:rsid w:val="00332FA9"/>
    <w:rsid w:val="00335609"/>
    <w:rsid w:val="00337FA3"/>
    <w:rsid w:val="00341CE7"/>
    <w:rsid w:val="00343F60"/>
    <w:rsid w:val="00347677"/>
    <w:rsid w:val="00350253"/>
    <w:rsid w:val="00354DA6"/>
    <w:rsid w:val="00360DBC"/>
    <w:rsid w:val="00363F99"/>
    <w:rsid w:val="00374AE4"/>
    <w:rsid w:val="003844FC"/>
    <w:rsid w:val="0038526E"/>
    <w:rsid w:val="003A1A09"/>
    <w:rsid w:val="003A70F9"/>
    <w:rsid w:val="003B00E9"/>
    <w:rsid w:val="003B1B4F"/>
    <w:rsid w:val="003B346D"/>
    <w:rsid w:val="003C0C1C"/>
    <w:rsid w:val="003C2B0C"/>
    <w:rsid w:val="003C5674"/>
    <w:rsid w:val="003C6644"/>
    <w:rsid w:val="003D44B8"/>
    <w:rsid w:val="003E40C5"/>
    <w:rsid w:val="003F0916"/>
    <w:rsid w:val="003F10E5"/>
    <w:rsid w:val="00406274"/>
    <w:rsid w:val="00411CED"/>
    <w:rsid w:val="004221F1"/>
    <w:rsid w:val="004331E4"/>
    <w:rsid w:val="004337CD"/>
    <w:rsid w:val="00436273"/>
    <w:rsid w:val="004446C5"/>
    <w:rsid w:val="00445E4F"/>
    <w:rsid w:val="0045660B"/>
    <w:rsid w:val="0046237F"/>
    <w:rsid w:val="00465D56"/>
    <w:rsid w:val="004779E0"/>
    <w:rsid w:val="004871F6"/>
    <w:rsid w:val="004875FE"/>
    <w:rsid w:val="00487DD1"/>
    <w:rsid w:val="004933F8"/>
    <w:rsid w:val="004962A6"/>
    <w:rsid w:val="00496E8C"/>
    <w:rsid w:val="004A3FB6"/>
    <w:rsid w:val="004B1CE1"/>
    <w:rsid w:val="004B7749"/>
    <w:rsid w:val="004C4DE3"/>
    <w:rsid w:val="004C56EF"/>
    <w:rsid w:val="004D39DB"/>
    <w:rsid w:val="004D65FF"/>
    <w:rsid w:val="004E1696"/>
    <w:rsid w:val="004E48C1"/>
    <w:rsid w:val="004F538B"/>
    <w:rsid w:val="00500B78"/>
    <w:rsid w:val="005022F4"/>
    <w:rsid w:val="00504CF5"/>
    <w:rsid w:val="005105FF"/>
    <w:rsid w:val="005116B0"/>
    <w:rsid w:val="00521673"/>
    <w:rsid w:val="00526835"/>
    <w:rsid w:val="00527530"/>
    <w:rsid w:val="005345C0"/>
    <w:rsid w:val="00534B8D"/>
    <w:rsid w:val="00547873"/>
    <w:rsid w:val="00555813"/>
    <w:rsid w:val="00565CA5"/>
    <w:rsid w:val="00572098"/>
    <w:rsid w:val="005727AE"/>
    <w:rsid w:val="00572ABA"/>
    <w:rsid w:val="0057469D"/>
    <w:rsid w:val="00576223"/>
    <w:rsid w:val="00580BD0"/>
    <w:rsid w:val="00581B6F"/>
    <w:rsid w:val="00582195"/>
    <w:rsid w:val="005902F3"/>
    <w:rsid w:val="00590EDC"/>
    <w:rsid w:val="005A401C"/>
    <w:rsid w:val="005A7096"/>
    <w:rsid w:val="005A711A"/>
    <w:rsid w:val="005B0D93"/>
    <w:rsid w:val="005B18BC"/>
    <w:rsid w:val="005B5B35"/>
    <w:rsid w:val="005C4B0F"/>
    <w:rsid w:val="005C6BEA"/>
    <w:rsid w:val="005D1252"/>
    <w:rsid w:val="005D4A56"/>
    <w:rsid w:val="005D7EE2"/>
    <w:rsid w:val="005E3141"/>
    <w:rsid w:val="005F0F2F"/>
    <w:rsid w:val="005F119C"/>
    <w:rsid w:val="00604257"/>
    <w:rsid w:val="0061492F"/>
    <w:rsid w:val="0062254A"/>
    <w:rsid w:val="0063002F"/>
    <w:rsid w:val="00630FE1"/>
    <w:rsid w:val="00635E0B"/>
    <w:rsid w:val="00640F1C"/>
    <w:rsid w:val="00647EA6"/>
    <w:rsid w:val="006508D1"/>
    <w:rsid w:val="006553DD"/>
    <w:rsid w:val="00666CA9"/>
    <w:rsid w:val="006708D7"/>
    <w:rsid w:val="006806A9"/>
    <w:rsid w:val="00681B21"/>
    <w:rsid w:val="00685194"/>
    <w:rsid w:val="00690C14"/>
    <w:rsid w:val="0069350A"/>
    <w:rsid w:val="006B0EB1"/>
    <w:rsid w:val="006B16CB"/>
    <w:rsid w:val="006B32C5"/>
    <w:rsid w:val="006B5E0F"/>
    <w:rsid w:val="006B7E3F"/>
    <w:rsid w:val="006C7D6A"/>
    <w:rsid w:val="006D26BB"/>
    <w:rsid w:val="006D3E9E"/>
    <w:rsid w:val="006E1FF1"/>
    <w:rsid w:val="006E444F"/>
    <w:rsid w:val="006E55F5"/>
    <w:rsid w:val="006F44E0"/>
    <w:rsid w:val="006F587E"/>
    <w:rsid w:val="00703C80"/>
    <w:rsid w:val="00705C65"/>
    <w:rsid w:val="00710FF9"/>
    <w:rsid w:val="00711CA9"/>
    <w:rsid w:val="00716FDA"/>
    <w:rsid w:val="00730C0B"/>
    <w:rsid w:val="00737278"/>
    <w:rsid w:val="00737D6F"/>
    <w:rsid w:val="007407AB"/>
    <w:rsid w:val="00747844"/>
    <w:rsid w:val="00760D97"/>
    <w:rsid w:val="007634DA"/>
    <w:rsid w:val="00765879"/>
    <w:rsid w:val="0077020E"/>
    <w:rsid w:val="007745C9"/>
    <w:rsid w:val="00774917"/>
    <w:rsid w:val="007807B0"/>
    <w:rsid w:val="007833FB"/>
    <w:rsid w:val="00786873"/>
    <w:rsid w:val="0079223E"/>
    <w:rsid w:val="00793BE1"/>
    <w:rsid w:val="0079407A"/>
    <w:rsid w:val="007955AE"/>
    <w:rsid w:val="00797DFF"/>
    <w:rsid w:val="007B1467"/>
    <w:rsid w:val="007B3E4C"/>
    <w:rsid w:val="007B4BD5"/>
    <w:rsid w:val="007B72CE"/>
    <w:rsid w:val="007B7533"/>
    <w:rsid w:val="007C1C90"/>
    <w:rsid w:val="007C38CE"/>
    <w:rsid w:val="007D7071"/>
    <w:rsid w:val="007E20CF"/>
    <w:rsid w:val="007E3B5E"/>
    <w:rsid w:val="007E59B2"/>
    <w:rsid w:val="007E62BB"/>
    <w:rsid w:val="007E655E"/>
    <w:rsid w:val="007F504C"/>
    <w:rsid w:val="007F53E1"/>
    <w:rsid w:val="007F6F99"/>
    <w:rsid w:val="008045B6"/>
    <w:rsid w:val="008048EA"/>
    <w:rsid w:val="00810C20"/>
    <w:rsid w:val="00815421"/>
    <w:rsid w:val="00816ADA"/>
    <w:rsid w:val="008202CD"/>
    <w:rsid w:val="00826191"/>
    <w:rsid w:val="00827C1F"/>
    <w:rsid w:val="00827E99"/>
    <w:rsid w:val="0083103C"/>
    <w:rsid w:val="008332BC"/>
    <w:rsid w:val="008455BB"/>
    <w:rsid w:val="00845E6F"/>
    <w:rsid w:val="00856589"/>
    <w:rsid w:val="00857FCD"/>
    <w:rsid w:val="00862CCE"/>
    <w:rsid w:val="00867D53"/>
    <w:rsid w:val="00872F75"/>
    <w:rsid w:val="00880478"/>
    <w:rsid w:val="008A395C"/>
    <w:rsid w:val="008B148E"/>
    <w:rsid w:val="008B4C3C"/>
    <w:rsid w:val="008C4877"/>
    <w:rsid w:val="008D2806"/>
    <w:rsid w:val="008D3511"/>
    <w:rsid w:val="008E04F9"/>
    <w:rsid w:val="008E5724"/>
    <w:rsid w:val="008E6599"/>
    <w:rsid w:val="008E707C"/>
    <w:rsid w:val="008E7BF5"/>
    <w:rsid w:val="008E7D29"/>
    <w:rsid w:val="008F1072"/>
    <w:rsid w:val="008F28D2"/>
    <w:rsid w:val="008F762B"/>
    <w:rsid w:val="00901EDF"/>
    <w:rsid w:val="009132DE"/>
    <w:rsid w:val="00917A2E"/>
    <w:rsid w:val="00926F9E"/>
    <w:rsid w:val="00936A16"/>
    <w:rsid w:val="009372FB"/>
    <w:rsid w:val="009407EF"/>
    <w:rsid w:val="00961C29"/>
    <w:rsid w:val="009654F0"/>
    <w:rsid w:val="00966B62"/>
    <w:rsid w:val="00966DD3"/>
    <w:rsid w:val="00967D72"/>
    <w:rsid w:val="00971C23"/>
    <w:rsid w:val="00972249"/>
    <w:rsid w:val="00975559"/>
    <w:rsid w:val="00994F2B"/>
    <w:rsid w:val="009951D2"/>
    <w:rsid w:val="00995639"/>
    <w:rsid w:val="009961E5"/>
    <w:rsid w:val="00996E50"/>
    <w:rsid w:val="009A73F5"/>
    <w:rsid w:val="009B2E9C"/>
    <w:rsid w:val="009C1941"/>
    <w:rsid w:val="009C4D15"/>
    <w:rsid w:val="009C5DE0"/>
    <w:rsid w:val="009C7E05"/>
    <w:rsid w:val="009E327A"/>
    <w:rsid w:val="009E34B1"/>
    <w:rsid w:val="00A00252"/>
    <w:rsid w:val="00A008B4"/>
    <w:rsid w:val="00A02315"/>
    <w:rsid w:val="00A02A02"/>
    <w:rsid w:val="00A04518"/>
    <w:rsid w:val="00A136E1"/>
    <w:rsid w:val="00A13891"/>
    <w:rsid w:val="00A13A03"/>
    <w:rsid w:val="00A17513"/>
    <w:rsid w:val="00A2470D"/>
    <w:rsid w:val="00A2565B"/>
    <w:rsid w:val="00A26D15"/>
    <w:rsid w:val="00A31626"/>
    <w:rsid w:val="00A344CB"/>
    <w:rsid w:val="00A40250"/>
    <w:rsid w:val="00A40C7C"/>
    <w:rsid w:val="00A4196E"/>
    <w:rsid w:val="00A4286F"/>
    <w:rsid w:val="00A45CA7"/>
    <w:rsid w:val="00A46FB4"/>
    <w:rsid w:val="00A51814"/>
    <w:rsid w:val="00A5250D"/>
    <w:rsid w:val="00A57823"/>
    <w:rsid w:val="00A601C1"/>
    <w:rsid w:val="00A61A4F"/>
    <w:rsid w:val="00A61FB7"/>
    <w:rsid w:val="00A71B0E"/>
    <w:rsid w:val="00A744F2"/>
    <w:rsid w:val="00A80012"/>
    <w:rsid w:val="00A814C6"/>
    <w:rsid w:val="00A816B9"/>
    <w:rsid w:val="00A81D65"/>
    <w:rsid w:val="00A82F12"/>
    <w:rsid w:val="00A87854"/>
    <w:rsid w:val="00A91FA4"/>
    <w:rsid w:val="00AA2792"/>
    <w:rsid w:val="00AA2BC1"/>
    <w:rsid w:val="00AA3BC9"/>
    <w:rsid w:val="00AB61E9"/>
    <w:rsid w:val="00AB66BB"/>
    <w:rsid w:val="00AC035B"/>
    <w:rsid w:val="00AD048A"/>
    <w:rsid w:val="00AD080C"/>
    <w:rsid w:val="00AD2F3B"/>
    <w:rsid w:val="00AE3BB1"/>
    <w:rsid w:val="00AE4E8C"/>
    <w:rsid w:val="00AE5603"/>
    <w:rsid w:val="00AE56D8"/>
    <w:rsid w:val="00AE6A95"/>
    <w:rsid w:val="00AE6B35"/>
    <w:rsid w:val="00AF05DA"/>
    <w:rsid w:val="00AF4F0A"/>
    <w:rsid w:val="00AF6341"/>
    <w:rsid w:val="00B04827"/>
    <w:rsid w:val="00B07BE3"/>
    <w:rsid w:val="00B153DA"/>
    <w:rsid w:val="00B154F5"/>
    <w:rsid w:val="00B1582D"/>
    <w:rsid w:val="00B233F0"/>
    <w:rsid w:val="00B251F6"/>
    <w:rsid w:val="00B348D0"/>
    <w:rsid w:val="00B36E19"/>
    <w:rsid w:val="00B37E1D"/>
    <w:rsid w:val="00B75912"/>
    <w:rsid w:val="00B76D68"/>
    <w:rsid w:val="00B77370"/>
    <w:rsid w:val="00B77B42"/>
    <w:rsid w:val="00B86974"/>
    <w:rsid w:val="00B900B2"/>
    <w:rsid w:val="00BA08E7"/>
    <w:rsid w:val="00BA4891"/>
    <w:rsid w:val="00BB268E"/>
    <w:rsid w:val="00BB2F7A"/>
    <w:rsid w:val="00BB7AD8"/>
    <w:rsid w:val="00BC0356"/>
    <w:rsid w:val="00BC7379"/>
    <w:rsid w:val="00BD0E08"/>
    <w:rsid w:val="00BE1075"/>
    <w:rsid w:val="00BF002C"/>
    <w:rsid w:val="00BF094F"/>
    <w:rsid w:val="00BF2394"/>
    <w:rsid w:val="00BF38AC"/>
    <w:rsid w:val="00C04893"/>
    <w:rsid w:val="00C10202"/>
    <w:rsid w:val="00C12148"/>
    <w:rsid w:val="00C14201"/>
    <w:rsid w:val="00C20741"/>
    <w:rsid w:val="00C20C02"/>
    <w:rsid w:val="00C20C27"/>
    <w:rsid w:val="00C215B3"/>
    <w:rsid w:val="00C25473"/>
    <w:rsid w:val="00C26A34"/>
    <w:rsid w:val="00C275F4"/>
    <w:rsid w:val="00C3076E"/>
    <w:rsid w:val="00C3097C"/>
    <w:rsid w:val="00C3105B"/>
    <w:rsid w:val="00C3236B"/>
    <w:rsid w:val="00C37E62"/>
    <w:rsid w:val="00C408D8"/>
    <w:rsid w:val="00C41CC5"/>
    <w:rsid w:val="00C42AF8"/>
    <w:rsid w:val="00C53919"/>
    <w:rsid w:val="00C54BE6"/>
    <w:rsid w:val="00C571BE"/>
    <w:rsid w:val="00C6762A"/>
    <w:rsid w:val="00C70200"/>
    <w:rsid w:val="00C74838"/>
    <w:rsid w:val="00C86C3F"/>
    <w:rsid w:val="00C93633"/>
    <w:rsid w:val="00CA149C"/>
    <w:rsid w:val="00CA3975"/>
    <w:rsid w:val="00CA4890"/>
    <w:rsid w:val="00CA666E"/>
    <w:rsid w:val="00CA7123"/>
    <w:rsid w:val="00CB0381"/>
    <w:rsid w:val="00CB1538"/>
    <w:rsid w:val="00CB6599"/>
    <w:rsid w:val="00CC0F52"/>
    <w:rsid w:val="00CD3122"/>
    <w:rsid w:val="00CE368C"/>
    <w:rsid w:val="00CE3D56"/>
    <w:rsid w:val="00CF1ED5"/>
    <w:rsid w:val="00CF1FBF"/>
    <w:rsid w:val="00CF2303"/>
    <w:rsid w:val="00CF6F13"/>
    <w:rsid w:val="00D007C1"/>
    <w:rsid w:val="00D04A7F"/>
    <w:rsid w:val="00D10DF6"/>
    <w:rsid w:val="00D14B90"/>
    <w:rsid w:val="00D20143"/>
    <w:rsid w:val="00D23E02"/>
    <w:rsid w:val="00D26537"/>
    <w:rsid w:val="00D33BEE"/>
    <w:rsid w:val="00D361EC"/>
    <w:rsid w:val="00D41C96"/>
    <w:rsid w:val="00D4225C"/>
    <w:rsid w:val="00D44948"/>
    <w:rsid w:val="00D45BFD"/>
    <w:rsid w:val="00D46516"/>
    <w:rsid w:val="00D47E53"/>
    <w:rsid w:val="00D64B0A"/>
    <w:rsid w:val="00D652D0"/>
    <w:rsid w:val="00D65E6E"/>
    <w:rsid w:val="00D72908"/>
    <w:rsid w:val="00D7690A"/>
    <w:rsid w:val="00D76C0B"/>
    <w:rsid w:val="00D82D59"/>
    <w:rsid w:val="00D847A8"/>
    <w:rsid w:val="00D90230"/>
    <w:rsid w:val="00D914D6"/>
    <w:rsid w:val="00D96010"/>
    <w:rsid w:val="00DA200F"/>
    <w:rsid w:val="00DA322D"/>
    <w:rsid w:val="00DA5688"/>
    <w:rsid w:val="00DB129A"/>
    <w:rsid w:val="00DB43AF"/>
    <w:rsid w:val="00DB459F"/>
    <w:rsid w:val="00DD2F90"/>
    <w:rsid w:val="00DE08E8"/>
    <w:rsid w:val="00DE1448"/>
    <w:rsid w:val="00DE2FC8"/>
    <w:rsid w:val="00DE5805"/>
    <w:rsid w:val="00E03AA7"/>
    <w:rsid w:val="00E118D6"/>
    <w:rsid w:val="00E14FB2"/>
    <w:rsid w:val="00E227AF"/>
    <w:rsid w:val="00E24BC0"/>
    <w:rsid w:val="00E25D2E"/>
    <w:rsid w:val="00E32410"/>
    <w:rsid w:val="00E32EE2"/>
    <w:rsid w:val="00E33908"/>
    <w:rsid w:val="00E36EB5"/>
    <w:rsid w:val="00E40650"/>
    <w:rsid w:val="00E40953"/>
    <w:rsid w:val="00E4527F"/>
    <w:rsid w:val="00E5103F"/>
    <w:rsid w:val="00E5687A"/>
    <w:rsid w:val="00E56E3D"/>
    <w:rsid w:val="00E62D25"/>
    <w:rsid w:val="00E65445"/>
    <w:rsid w:val="00E65BAB"/>
    <w:rsid w:val="00E704C5"/>
    <w:rsid w:val="00E737AE"/>
    <w:rsid w:val="00E86F7E"/>
    <w:rsid w:val="00E96702"/>
    <w:rsid w:val="00EA4CBE"/>
    <w:rsid w:val="00EA5653"/>
    <w:rsid w:val="00EB2B34"/>
    <w:rsid w:val="00EB5357"/>
    <w:rsid w:val="00EB62FB"/>
    <w:rsid w:val="00ED0501"/>
    <w:rsid w:val="00ED25EF"/>
    <w:rsid w:val="00ED4208"/>
    <w:rsid w:val="00ED5B37"/>
    <w:rsid w:val="00ED63D6"/>
    <w:rsid w:val="00EE1520"/>
    <w:rsid w:val="00EF6049"/>
    <w:rsid w:val="00F012C5"/>
    <w:rsid w:val="00F04661"/>
    <w:rsid w:val="00F10B0F"/>
    <w:rsid w:val="00F131D4"/>
    <w:rsid w:val="00F1350E"/>
    <w:rsid w:val="00F17D62"/>
    <w:rsid w:val="00F27B82"/>
    <w:rsid w:val="00F349D9"/>
    <w:rsid w:val="00F35E59"/>
    <w:rsid w:val="00F360E2"/>
    <w:rsid w:val="00F3638F"/>
    <w:rsid w:val="00F40FFF"/>
    <w:rsid w:val="00F50ADD"/>
    <w:rsid w:val="00F51435"/>
    <w:rsid w:val="00F645B5"/>
    <w:rsid w:val="00F807BF"/>
    <w:rsid w:val="00F81285"/>
    <w:rsid w:val="00F827B0"/>
    <w:rsid w:val="00F853A9"/>
    <w:rsid w:val="00F95EF6"/>
    <w:rsid w:val="00FA2985"/>
    <w:rsid w:val="00FA2C8B"/>
    <w:rsid w:val="00FB0EC8"/>
    <w:rsid w:val="00FC5F02"/>
    <w:rsid w:val="00FD4875"/>
    <w:rsid w:val="00FD7870"/>
    <w:rsid w:val="00FF1106"/>
    <w:rsid w:val="00FF2E21"/>
    <w:rsid w:val="00FF6786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hd w:val="clear" w:color="auto" w:fill="FFFFFF"/>
      <w:ind w:right="-1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firstLine="720"/>
      <w:jc w:val="both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0C1827"/>
    <w:rPr>
      <w:sz w:val="24"/>
      <w:lang w:val="en-US"/>
    </w:rPr>
  </w:style>
  <w:style w:type="paragraph" w:styleId="a5">
    <w:name w:val="Body Text Indent"/>
    <w:basedOn w:val="a"/>
    <w:link w:val="a6"/>
    <w:pPr>
      <w:ind w:left="851" w:hanging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0C1827"/>
    <w:rPr>
      <w:sz w:val="24"/>
    </w:rPr>
  </w:style>
  <w:style w:type="paragraph" w:styleId="a7">
    <w:name w:val="Title"/>
    <w:basedOn w:val="a"/>
    <w:link w:val="a8"/>
    <w:qFormat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0C1827"/>
    <w:rPr>
      <w:sz w:val="24"/>
    </w:rPr>
  </w:style>
  <w:style w:type="paragraph" w:styleId="21">
    <w:name w:val="Body Text Indent 2"/>
    <w:basedOn w:val="a"/>
    <w:link w:val="22"/>
    <w:pPr>
      <w:ind w:left="284" w:hanging="28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C1827"/>
    <w:rPr>
      <w:sz w:val="24"/>
    </w:rPr>
  </w:style>
  <w:style w:type="paragraph" w:styleId="a9">
    <w:name w:val="caption"/>
    <w:basedOn w:val="a"/>
    <w:next w:val="a"/>
    <w:qFormat/>
    <w:pPr>
      <w:widowControl w:val="0"/>
      <w:shd w:val="clear" w:color="auto" w:fill="FFFFFF"/>
      <w:tabs>
        <w:tab w:val="left" w:pos="4962"/>
      </w:tabs>
      <w:autoSpaceDE w:val="0"/>
      <w:autoSpaceDN w:val="0"/>
      <w:adjustRightInd w:val="0"/>
      <w:ind w:left="94" w:right="201"/>
    </w:pPr>
    <w:rPr>
      <w:sz w:val="24"/>
    </w:rPr>
  </w:style>
  <w:style w:type="paragraph" w:customStyle="1" w:styleId="aa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Гипертекстовая ссылка"/>
    <w:basedOn w:val="a0"/>
    <w:rPr>
      <w:color w:val="008000"/>
      <w:u w:val="single"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link w:val="32"/>
    <w:pPr>
      <w:tabs>
        <w:tab w:val="right" w:pos="10348"/>
      </w:tabs>
      <w:ind w:firstLine="567"/>
      <w:jc w:val="both"/>
    </w:pPr>
    <w:rPr>
      <w:snapToGrid w:val="0"/>
      <w:sz w:val="24"/>
      <w:lang/>
    </w:rPr>
  </w:style>
  <w:style w:type="character" w:customStyle="1" w:styleId="32">
    <w:name w:val="Основной текст с отступом 3 Знак"/>
    <w:link w:val="31"/>
    <w:locked/>
    <w:rsid w:val="000C1827"/>
    <w:rPr>
      <w:snapToGrid w:val="0"/>
      <w:sz w:val="24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paragraph" w:styleId="23">
    <w:name w:val="Body Text 2"/>
    <w:basedOn w:val="a"/>
    <w:pPr>
      <w:shd w:val="clear" w:color="auto" w:fill="FFFFFF"/>
      <w:tabs>
        <w:tab w:val="left" w:pos="278"/>
      </w:tabs>
      <w:jc w:val="both"/>
    </w:pPr>
    <w:rPr>
      <w:sz w:val="28"/>
    </w:rPr>
  </w:style>
  <w:style w:type="table" w:styleId="af">
    <w:name w:val="Table Grid"/>
    <w:basedOn w:val="a1"/>
    <w:rsid w:val="00A82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8A39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0">
    <w:name w:val="footer"/>
    <w:basedOn w:val="a"/>
    <w:link w:val="af1"/>
    <w:rsid w:val="00A428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C1827"/>
  </w:style>
  <w:style w:type="character" w:styleId="af2">
    <w:name w:val="page number"/>
    <w:basedOn w:val="a0"/>
    <w:rsid w:val="00A4286F"/>
  </w:style>
  <w:style w:type="paragraph" w:styleId="af3">
    <w:name w:val="header"/>
    <w:basedOn w:val="a"/>
    <w:link w:val="af4"/>
    <w:rsid w:val="00A4286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C1827"/>
  </w:style>
  <w:style w:type="paragraph" w:customStyle="1" w:styleId="af5">
    <w:name w:val=" Знак Знак Знак Знак"/>
    <w:basedOn w:val="a"/>
    <w:rsid w:val="009C7E05"/>
    <w:rPr>
      <w:rFonts w:ascii="Verdana" w:hAnsi="Verdana" w:cs="Verdana"/>
      <w:lang w:val="en-US" w:eastAsia="en-US"/>
    </w:rPr>
  </w:style>
  <w:style w:type="character" w:styleId="af6">
    <w:name w:val="Hyperlink"/>
    <w:basedOn w:val="a0"/>
    <w:rsid w:val="00037702"/>
    <w:rPr>
      <w:color w:val="0000FF"/>
      <w:u w:val="single"/>
    </w:rPr>
  </w:style>
  <w:style w:type="paragraph" w:customStyle="1" w:styleId="af7">
    <w:name w:val="Нормальный (таблица)"/>
    <w:basedOn w:val="a"/>
    <w:next w:val="a"/>
    <w:rsid w:val="00BA08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Знак Знак Знак Знак"/>
    <w:basedOn w:val="a"/>
    <w:semiHidden/>
    <w:rsid w:val="00332FA9"/>
    <w:pPr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af9">
    <w:name w:val="Знак Знак Знак Знак Знак Знак Знак"/>
    <w:basedOn w:val="a"/>
    <w:rsid w:val="00716FD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a">
    <w:name w:val="Цветовое выделение"/>
    <w:rsid w:val="008C4877"/>
    <w:rPr>
      <w:b/>
      <w:bCs/>
      <w:color w:val="26282F"/>
      <w:sz w:val="26"/>
      <w:szCs w:val="26"/>
    </w:rPr>
  </w:style>
  <w:style w:type="paragraph" w:customStyle="1" w:styleId="afb">
    <w:name w:val="Прижатый влево"/>
    <w:basedOn w:val="a"/>
    <w:next w:val="a"/>
    <w:rsid w:val="008C48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4">
    <w:name w:val="Стиль2"/>
    <w:basedOn w:val="a"/>
    <w:rsid w:val="008C4877"/>
    <w:pPr>
      <w:widowControl w:val="0"/>
      <w:jc w:val="both"/>
    </w:pPr>
    <w:rPr>
      <w:sz w:val="26"/>
      <w:szCs w:val="26"/>
    </w:rPr>
  </w:style>
  <w:style w:type="paragraph" w:customStyle="1" w:styleId="CharChar2">
    <w:name w:val="Char Char2"/>
    <w:basedOn w:val="a"/>
    <w:rsid w:val="002E487C"/>
    <w:rPr>
      <w:rFonts w:ascii="Verdana" w:hAnsi="Verdana" w:cs="Verdana"/>
      <w:lang w:val="en-US" w:eastAsia="en-US"/>
    </w:rPr>
  </w:style>
  <w:style w:type="paragraph" w:styleId="afc">
    <w:name w:val="List Paragraph"/>
    <w:basedOn w:val="a"/>
    <w:uiPriority w:val="34"/>
    <w:qFormat/>
    <w:rsid w:val="000E6F8D"/>
    <w:pPr>
      <w:ind w:left="708"/>
    </w:pPr>
  </w:style>
  <w:style w:type="paragraph" w:customStyle="1" w:styleId="afd">
    <w:name w:val="Заголовок_пост"/>
    <w:basedOn w:val="a"/>
    <w:rsid w:val="00436273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25">
    <w:name w:val="заголовок 2"/>
    <w:basedOn w:val="a"/>
    <w:next w:val="a"/>
    <w:rsid w:val="000C1827"/>
    <w:pPr>
      <w:keepNext/>
      <w:autoSpaceDE w:val="0"/>
      <w:autoSpaceDN w:val="0"/>
      <w:ind w:right="-382"/>
      <w:jc w:val="both"/>
    </w:pPr>
    <w:rPr>
      <w:sz w:val="28"/>
      <w:szCs w:val="28"/>
    </w:rPr>
  </w:style>
  <w:style w:type="paragraph" w:customStyle="1" w:styleId="33">
    <w:name w:val="заголовок 3"/>
    <w:basedOn w:val="a"/>
    <w:next w:val="a"/>
    <w:rsid w:val="000C1827"/>
    <w:pPr>
      <w:keepNext/>
      <w:autoSpaceDE w:val="0"/>
      <w:autoSpaceDN w:val="0"/>
      <w:ind w:right="-382"/>
      <w:jc w:val="center"/>
    </w:pPr>
    <w:rPr>
      <w:b/>
      <w:bCs/>
      <w:sz w:val="36"/>
      <w:szCs w:val="36"/>
    </w:rPr>
  </w:style>
  <w:style w:type="paragraph" w:customStyle="1" w:styleId="40">
    <w:name w:val="заголовок 4"/>
    <w:basedOn w:val="a"/>
    <w:next w:val="a"/>
    <w:rsid w:val="000C1827"/>
    <w:pPr>
      <w:keepNext/>
      <w:autoSpaceDE w:val="0"/>
      <w:autoSpaceDN w:val="0"/>
      <w:ind w:right="-382"/>
    </w:pPr>
    <w:rPr>
      <w:sz w:val="28"/>
      <w:szCs w:val="28"/>
    </w:rPr>
  </w:style>
  <w:style w:type="paragraph" w:customStyle="1" w:styleId="50">
    <w:name w:val="заголовок 5"/>
    <w:basedOn w:val="a"/>
    <w:next w:val="a"/>
    <w:rsid w:val="000C1827"/>
    <w:pPr>
      <w:keepNext/>
      <w:autoSpaceDE w:val="0"/>
      <w:autoSpaceDN w:val="0"/>
      <w:jc w:val="right"/>
    </w:pPr>
    <w:rPr>
      <w:szCs w:val="24"/>
    </w:rPr>
  </w:style>
  <w:style w:type="paragraph" w:styleId="26">
    <w:name w:val="List 2"/>
    <w:basedOn w:val="a"/>
    <w:uiPriority w:val="99"/>
    <w:rsid w:val="000C1827"/>
    <w:pPr>
      <w:autoSpaceDE w:val="0"/>
      <w:autoSpaceDN w:val="0"/>
      <w:ind w:left="566" w:hanging="283"/>
    </w:pPr>
  </w:style>
  <w:style w:type="paragraph" w:customStyle="1" w:styleId="ConsPlusNormal">
    <w:name w:val="ConsPlusNormal"/>
    <w:rsid w:val="000C1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e">
    <w:name w:val="Document Map"/>
    <w:basedOn w:val="a"/>
    <w:link w:val="aff"/>
    <w:rsid w:val="000C1827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basedOn w:val="a0"/>
    <w:link w:val="afe"/>
    <w:rsid w:val="000C1827"/>
    <w:rPr>
      <w:rFonts w:ascii="Tahoma" w:hAnsi="Tahoma" w:cs="Tahoma"/>
      <w:shd w:val="clear" w:color="auto" w:fill="000080"/>
    </w:rPr>
  </w:style>
  <w:style w:type="paragraph" w:customStyle="1" w:styleId="Normal">
    <w:name w:val="Normal"/>
    <w:rsid w:val="000C1827"/>
  </w:style>
  <w:style w:type="paragraph" w:styleId="aff0">
    <w:name w:val="No Spacing"/>
    <w:qFormat/>
    <w:rsid w:val="000C1827"/>
    <w:rPr>
      <w:rFonts w:ascii="Calibri" w:hAnsi="Calibri"/>
      <w:sz w:val="22"/>
      <w:szCs w:val="22"/>
    </w:rPr>
  </w:style>
  <w:style w:type="paragraph" w:styleId="aff1">
    <w:name w:val="Normal (Web)"/>
    <w:basedOn w:val="a"/>
    <w:rsid w:val="000C1827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0C1827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0C1827"/>
    <w:pPr>
      <w:ind w:left="720"/>
    </w:pPr>
  </w:style>
  <w:style w:type="paragraph" w:customStyle="1" w:styleId="aff2">
    <w:name w:val="МОН основной"/>
    <w:basedOn w:val="a"/>
    <w:rsid w:val="000C1827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0C18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ragraphStyle">
    <w:name w:val="Paragraph Style"/>
    <w:rsid w:val="00B251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f3">
    <w:name w:val="Strong"/>
    <w:basedOn w:val="a0"/>
    <w:uiPriority w:val="22"/>
    <w:qFormat/>
    <w:rsid w:val="00B251F6"/>
    <w:rPr>
      <w:b/>
      <w:bCs/>
    </w:rPr>
  </w:style>
  <w:style w:type="paragraph" w:customStyle="1" w:styleId="ConsPlusTitle">
    <w:name w:val="ConsPlusTitle"/>
    <w:rsid w:val="006553DD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B5E0F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6B5E0F"/>
    <w:rPr>
      <w:sz w:val="24"/>
    </w:rPr>
  </w:style>
  <w:style w:type="character" w:customStyle="1" w:styleId="ae">
    <w:name w:val="Текст выноски Знак"/>
    <w:basedOn w:val="a0"/>
    <w:link w:val="ad"/>
    <w:uiPriority w:val="99"/>
    <w:semiHidden/>
    <w:rsid w:val="006B5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1763/7e24adb6932d71fcf582f017b6000b229128f4a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1763/7e24adb6932d71fcf582f017b6000b229128f4a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rg\Application%20Data\Microsoft\&#1064;&#1072;&#1073;&#1083;&#1086;&#1085;&#1099;\&#1055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0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RePack by SPecialiST</Company>
  <LinksUpToDate>false</LinksUpToDate>
  <CharactersWithSpaces>5686</CharactersWithSpaces>
  <SharedDoc>false</SharedDoc>
  <HLinks>
    <vt:vector size="12" baseType="variant">
      <vt:variant>
        <vt:i4>8126464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http://www.consultant.ru/document/cons_doc_LAW_121763/7e24adb6932d71fcf582f017b6000b229128f4a1/</vt:lpwstr>
      </vt:variant>
      <vt:variant>
        <vt:lpwstr/>
      </vt:variant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http://www.consultant.ru/document/cons_doc_LAW_121763/7e24adb6932d71fcf582f017b6000b229128f4a1/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Torg</dc:creator>
  <cp:keywords/>
  <cp:lastModifiedBy>User</cp:lastModifiedBy>
  <cp:revision>2</cp:revision>
  <cp:lastPrinted>2016-07-13T22:38:00Z</cp:lastPrinted>
  <dcterms:created xsi:type="dcterms:W3CDTF">2018-03-15T01:07:00Z</dcterms:created>
  <dcterms:modified xsi:type="dcterms:W3CDTF">2018-03-15T01:07:00Z</dcterms:modified>
</cp:coreProperties>
</file>